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CD4" w14:textId="71BBE190" w:rsidR="00394A6D" w:rsidRDefault="008A1293">
      <w:pPr>
        <w:pStyle w:val="Title"/>
      </w:pPr>
      <w:sdt>
        <w:sdtPr>
          <w:alias w:val="Enter your name:"/>
          <w:tag w:val=""/>
          <w:id w:val="-328297061"/>
          <w:placeholder>
            <w:docPart w:val="342315A219FA4D5BBBC68E550C56A28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A16FB7">
            <w:t>Heather Duris</w:t>
          </w:r>
        </w:sdtContent>
      </w:sdt>
    </w:p>
    <w:p w14:paraId="3C5A3E60" w14:textId="1419FEC9" w:rsidR="00394A6D" w:rsidRDefault="00A16FB7" w:rsidP="00A16FB7">
      <w:r>
        <w:t>3033 Carrington Lane</w:t>
      </w:r>
      <w:r w:rsidR="00CC75DB">
        <w:t xml:space="preserve">, </w:t>
      </w:r>
      <w:r>
        <w:t>Lawrence, KS 66049</w:t>
      </w:r>
      <w:r w:rsidR="007D00B3">
        <w:t> | </w:t>
      </w:r>
      <w:r>
        <w:t>(816) 721-6121</w:t>
      </w:r>
      <w:r w:rsidR="007D00B3">
        <w:t> | </w:t>
      </w:r>
      <w:hyperlink r:id="rId7" w:history="1">
        <w:r w:rsidR="00052510" w:rsidRPr="00202BE3">
          <w:rPr>
            <w:rStyle w:val="Hyperlink"/>
          </w:rPr>
          <w:t>heatherdurisart@gmail.com</w:t>
        </w:r>
      </w:hyperlink>
    </w:p>
    <w:p w14:paraId="294BE0B0" w14:textId="32D8A57A" w:rsidR="00052510" w:rsidRDefault="008A1293" w:rsidP="00A16FB7">
      <w:hyperlink r:id="rId8" w:history="1">
        <w:r w:rsidR="0088794F" w:rsidRPr="00202BE3">
          <w:rPr>
            <w:rStyle w:val="Hyperlink"/>
          </w:rPr>
          <w:t>https://www.artworkarchive.com/profile/heather-duris</w:t>
        </w:r>
      </w:hyperlink>
    </w:p>
    <w:p w14:paraId="475DC0EE" w14:textId="7F0A6382" w:rsidR="0088794F" w:rsidRDefault="00CF4A13" w:rsidP="00A16FB7">
      <w:r w:rsidRPr="00CF4A13">
        <w:t>https://www.instagram.com/heatherdurisart/</w:t>
      </w:r>
    </w:p>
    <w:p w14:paraId="6D17CE07" w14:textId="0033366C" w:rsidR="00394A6D" w:rsidRDefault="001A4FCF" w:rsidP="00A16FB7">
      <w:pPr>
        <w:pStyle w:val="ListBullet"/>
        <w:numPr>
          <w:ilvl w:val="0"/>
          <w:numId w:val="0"/>
        </w:numPr>
        <w:ind w:left="360" w:hanging="360"/>
      </w:pPr>
      <w:r w:rsidRPr="001A4FCF">
        <w:t>https://www.facebook.com/HeatherDuri</w:t>
      </w:r>
    </w:p>
    <w:p w14:paraId="6E81B46F" w14:textId="0F4F98A2" w:rsidR="00EE2C41" w:rsidRDefault="00A16FB7" w:rsidP="00EE2C41">
      <w:pPr>
        <w:pStyle w:val="Heading1"/>
      </w:pPr>
      <w:r>
        <w:t>Educatio</w:t>
      </w:r>
      <w:r w:rsidR="00A650C7">
        <w:t>n</w:t>
      </w:r>
    </w:p>
    <w:p w14:paraId="2C57A3D7" w14:textId="7B2D6EA3" w:rsidR="00A16FB7" w:rsidRDefault="00F36DAA" w:rsidP="00AC1736">
      <w:pPr>
        <w:pStyle w:val="ListBullet"/>
        <w:numPr>
          <w:ilvl w:val="0"/>
          <w:numId w:val="24"/>
        </w:numPr>
      </w:pPr>
      <w:r>
        <w:t>Defense Information School – Multimedia Illustration Course</w:t>
      </w:r>
      <w:r w:rsidR="0015075C">
        <w:t xml:space="preserve">, Ft. Meade, MD </w:t>
      </w:r>
      <w:r>
        <w:t>– 1997</w:t>
      </w:r>
    </w:p>
    <w:p w14:paraId="16A1DC16" w14:textId="3A301B93" w:rsidR="00F36DAA" w:rsidRDefault="00F36DAA" w:rsidP="00AC1736">
      <w:pPr>
        <w:pStyle w:val="ListBullet"/>
        <w:numPr>
          <w:ilvl w:val="0"/>
          <w:numId w:val="24"/>
        </w:numPr>
      </w:pPr>
      <w:r>
        <w:t>BA, Administration of Justice – University of Missouri-Kansas City – 1999</w:t>
      </w:r>
    </w:p>
    <w:p w14:paraId="621DB93D" w14:textId="7850ABE8" w:rsidR="00F36DAA" w:rsidRDefault="00F36DAA" w:rsidP="00AC1736">
      <w:pPr>
        <w:pStyle w:val="ListBullet"/>
        <w:numPr>
          <w:ilvl w:val="0"/>
          <w:numId w:val="24"/>
        </w:numPr>
      </w:pPr>
      <w:r>
        <w:t xml:space="preserve">United States Army – Chemical Officer Basic Course, Fort Leonard Wood, MO </w:t>
      </w:r>
      <w:r w:rsidR="00EA5D47">
        <w:t>– 2000</w:t>
      </w:r>
    </w:p>
    <w:p w14:paraId="69CE0057" w14:textId="56C57F7E" w:rsidR="00EA5D47" w:rsidRDefault="00EA5D47" w:rsidP="00AC1736">
      <w:pPr>
        <w:pStyle w:val="ListBullet"/>
        <w:numPr>
          <w:ilvl w:val="0"/>
          <w:numId w:val="24"/>
        </w:numPr>
      </w:pPr>
      <w:r>
        <w:t>BFA, Painting and Art History, University of Kansas</w:t>
      </w:r>
      <w:r w:rsidR="0015075C">
        <w:t>, Lawrence, KS - 2007</w:t>
      </w:r>
    </w:p>
    <w:p w14:paraId="417F83A1" w14:textId="1215DAC1" w:rsidR="00394A6D" w:rsidRDefault="00A16FB7">
      <w:pPr>
        <w:pStyle w:val="Heading1"/>
      </w:pPr>
      <w:r>
        <w:t>Experience</w:t>
      </w:r>
    </w:p>
    <w:p w14:paraId="4059CDA1" w14:textId="70DD541B" w:rsidR="00394A6D" w:rsidRDefault="00394A6D" w:rsidP="00A16FB7">
      <w:pPr>
        <w:pStyle w:val="ListBullet"/>
        <w:numPr>
          <w:ilvl w:val="0"/>
          <w:numId w:val="0"/>
        </w:numPr>
      </w:pPr>
    </w:p>
    <w:p w14:paraId="244E08D4" w14:textId="5D01A5EB" w:rsidR="00A16FB7" w:rsidRDefault="00A16FB7" w:rsidP="00A16FB7">
      <w:pPr>
        <w:pStyle w:val="ListBullet"/>
        <w:numPr>
          <w:ilvl w:val="0"/>
          <w:numId w:val="20"/>
        </w:numPr>
      </w:pPr>
      <w:r>
        <w:t xml:space="preserve">Freelance artist since 2007 specializing in painting, illustration, and </w:t>
      </w:r>
      <w:proofErr w:type="gramStart"/>
      <w:r>
        <w:t>jewelry</w:t>
      </w:r>
      <w:proofErr w:type="gramEnd"/>
    </w:p>
    <w:p w14:paraId="2B5F8B39" w14:textId="68ECFAF3" w:rsidR="00A16FB7" w:rsidRDefault="00A16FB7" w:rsidP="00A16FB7">
      <w:pPr>
        <w:pStyle w:val="ListBullet"/>
        <w:numPr>
          <w:ilvl w:val="0"/>
          <w:numId w:val="20"/>
        </w:numPr>
      </w:pPr>
      <w:r>
        <w:t>Small business owner since 2014</w:t>
      </w:r>
    </w:p>
    <w:p w14:paraId="6F76CB22" w14:textId="0B7D2038" w:rsidR="00A16FB7" w:rsidRDefault="00A16FB7" w:rsidP="00A16FB7">
      <w:pPr>
        <w:pStyle w:val="ListBullet"/>
        <w:numPr>
          <w:ilvl w:val="0"/>
          <w:numId w:val="20"/>
        </w:numPr>
      </w:pPr>
      <w:r>
        <w:t>Three years substitute teacher experience in USD 497</w:t>
      </w:r>
    </w:p>
    <w:p w14:paraId="587CCC34" w14:textId="4256D64E" w:rsidR="00A16FB7" w:rsidRDefault="00A16FB7" w:rsidP="00A16FB7">
      <w:pPr>
        <w:pStyle w:val="ListBullet"/>
        <w:numPr>
          <w:ilvl w:val="0"/>
          <w:numId w:val="20"/>
        </w:numPr>
      </w:pPr>
      <w:r>
        <w:t>Four years leadership and management experience as an Army officer</w:t>
      </w:r>
    </w:p>
    <w:p w14:paraId="74D94A2E" w14:textId="3C028656" w:rsidR="00A16FB7" w:rsidRDefault="00A16FB7" w:rsidP="00A16FB7">
      <w:pPr>
        <w:pStyle w:val="ListBullet"/>
        <w:numPr>
          <w:ilvl w:val="0"/>
          <w:numId w:val="20"/>
        </w:numPr>
      </w:pPr>
      <w:r>
        <w:t>Three years serving as a Multimedia Illustrator in the US Army Reserves</w:t>
      </w:r>
    </w:p>
    <w:p w14:paraId="3852CDF8" w14:textId="77777777" w:rsidR="00A16FB7" w:rsidRDefault="00A16FB7" w:rsidP="00A16FB7">
      <w:pPr>
        <w:pStyle w:val="ListBullet"/>
        <w:numPr>
          <w:ilvl w:val="0"/>
          <w:numId w:val="0"/>
        </w:numPr>
        <w:ind w:left="360" w:hanging="360"/>
      </w:pPr>
    </w:p>
    <w:p w14:paraId="342165E8" w14:textId="6166D493" w:rsidR="00A16FB7" w:rsidRDefault="00A16FB7" w:rsidP="00A16FB7">
      <w:pPr>
        <w:pStyle w:val="ListBullet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  <w:r w:rsidRPr="00A16FB7">
        <w:rPr>
          <w:b/>
          <w:bCs/>
          <w:sz w:val="24"/>
          <w:szCs w:val="24"/>
        </w:rPr>
        <w:t>Employment History</w:t>
      </w:r>
    </w:p>
    <w:p w14:paraId="643275AE" w14:textId="45B8720F" w:rsidR="00A16FB7" w:rsidRDefault="00A16FB7" w:rsidP="00A16FB7">
      <w:pPr>
        <w:pStyle w:val="ListBullet"/>
        <w:numPr>
          <w:ilvl w:val="0"/>
          <w:numId w:val="21"/>
        </w:numPr>
      </w:pPr>
      <w:r w:rsidRPr="00A16FB7">
        <w:t>T</w:t>
      </w:r>
      <w:r>
        <w:t>eam member – Joann Fabrics 2020-2021</w:t>
      </w:r>
    </w:p>
    <w:p w14:paraId="22E9DAB7" w14:textId="74BD51EC" w:rsidR="00A16FB7" w:rsidRDefault="00A16FB7" w:rsidP="00A16FB7">
      <w:pPr>
        <w:pStyle w:val="ListBullet"/>
        <w:numPr>
          <w:ilvl w:val="0"/>
          <w:numId w:val="21"/>
        </w:numPr>
      </w:pPr>
      <w:r>
        <w:t xml:space="preserve">Small business owner </w:t>
      </w:r>
      <w:r w:rsidR="00EE2C41">
        <w:t>2014 - present</w:t>
      </w:r>
    </w:p>
    <w:p w14:paraId="2EE21371" w14:textId="5333B900" w:rsidR="00EE2C41" w:rsidRDefault="00EE2C41" w:rsidP="00A16FB7">
      <w:pPr>
        <w:pStyle w:val="ListBullet"/>
        <w:numPr>
          <w:ilvl w:val="0"/>
          <w:numId w:val="21"/>
        </w:numPr>
      </w:pPr>
      <w:r>
        <w:t>Substitute teacher 2012-2015</w:t>
      </w:r>
    </w:p>
    <w:p w14:paraId="4766794B" w14:textId="0AE7A49E" w:rsidR="00A16FB7" w:rsidRDefault="00EE2C41" w:rsidP="00A16FB7">
      <w:pPr>
        <w:pStyle w:val="ListBullet"/>
        <w:numPr>
          <w:ilvl w:val="0"/>
          <w:numId w:val="21"/>
        </w:numPr>
      </w:pPr>
      <w:r>
        <w:t>Chemical Officer 2000-2003</w:t>
      </w:r>
    </w:p>
    <w:p w14:paraId="4EC3F999" w14:textId="65EA19A8" w:rsidR="00EE2C41" w:rsidRDefault="00EE2C41" w:rsidP="00A16FB7">
      <w:pPr>
        <w:pStyle w:val="ListBullet"/>
        <w:numPr>
          <w:ilvl w:val="0"/>
          <w:numId w:val="21"/>
        </w:numPr>
      </w:pPr>
      <w:r>
        <w:t>Multimedia Illustrator 1996-1999</w:t>
      </w:r>
    </w:p>
    <w:p w14:paraId="1D308B2B" w14:textId="77777777" w:rsidR="00EE2C41" w:rsidRDefault="00EE2C41" w:rsidP="00EE2C41">
      <w:pPr>
        <w:pStyle w:val="ListBullet"/>
        <w:numPr>
          <w:ilvl w:val="0"/>
          <w:numId w:val="0"/>
        </w:numPr>
        <w:ind w:left="360" w:hanging="360"/>
      </w:pPr>
    </w:p>
    <w:p w14:paraId="42753FC4" w14:textId="1F8472FB" w:rsidR="00EE2C41" w:rsidRDefault="00EE2C41" w:rsidP="00EE2C41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 w:rsidRPr="00EE2C41">
        <w:rPr>
          <w:b/>
          <w:bCs/>
        </w:rPr>
        <w:t>A</w:t>
      </w:r>
      <w:r>
        <w:rPr>
          <w:b/>
          <w:bCs/>
        </w:rPr>
        <w:t>rtist Experience</w:t>
      </w:r>
    </w:p>
    <w:p w14:paraId="0A9FA99F" w14:textId="6C4ACB33" w:rsidR="00EE2C41" w:rsidRDefault="00EE2C41" w:rsidP="00EE2C41">
      <w:pPr>
        <w:pStyle w:val="ListBullet"/>
        <w:numPr>
          <w:ilvl w:val="0"/>
          <w:numId w:val="22"/>
        </w:numPr>
      </w:pPr>
      <w:r w:rsidRPr="00EE2C41">
        <w:t>Freelance work since 2007</w:t>
      </w:r>
    </w:p>
    <w:p w14:paraId="33A78521" w14:textId="7B29BD82" w:rsidR="00EE2C41" w:rsidRDefault="00EE2C41" w:rsidP="00EE2C41">
      <w:pPr>
        <w:pStyle w:val="ListBullet"/>
        <w:numPr>
          <w:ilvl w:val="0"/>
          <w:numId w:val="22"/>
        </w:numPr>
      </w:pPr>
      <w:r>
        <w:t xml:space="preserve">Artworks shown locally in Lawrence, </w:t>
      </w:r>
      <w:proofErr w:type="gramStart"/>
      <w:r>
        <w:t>KS</w:t>
      </w:r>
      <w:proofErr w:type="gramEnd"/>
      <w:r>
        <w:t xml:space="preserve"> and Kansas City</w:t>
      </w:r>
    </w:p>
    <w:p w14:paraId="4CC5A0F3" w14:textId="38775331" w:rsidR="00EE2C41" w:rsidRDefault="00EE2C41" w:rsidP="00EE2C41">
      <w:pPr>
        <w:pStyle w:val="ListBullet"/>
        <w:numPr>
          <w:ilvl w:val="0"/>
          <w:numId w:val="22"/>
        </w:numPr>
      </w:pPr>
      <w:r>
        <w:t xml:space="preserve">Participated in local and regional art </w:t>
      </w:r>
      <w:proofErr w:type="gramStart"/>
      <w:r>
        <w:t>fairs</w:t>
      </w:r>
      <w:proofErr w:type="gramEnd"/>
    </w:p>
    <w:p w14:paraId="092BDB6C" w14:textId="157B9A00" w:rsidR="00EE2C41" w:rsidRDefault="00EE2C41" w:rsidP="00EE2C41">
      <w:pPr>
        <w:pStyle w:val="ListBullet"/>
        <w:numPr>
          <w:ilvl w:val="0"/>
          <w:numId w:val="22"/>
        </w:numPr>
      </w:pPr>
      <w:r>
        <w:t>Participated in group shows with the Lawrence Art Guild</w:t>
      </w:r>
    </w:p>
    <w:p w14:paraId="4C39B76E" w14:textId="07B7A64D" w:rsidR="00EE2C41" w:rsidRDefault="00EE2C41" w:rsidP="00EE2C41">
      <w:pPr>
        <w:pStyle w:val="ListBullet"/>
        <w:numPr>
          <w:ilvl w:val="0"/>
          <w:numId w:val="22"/>
        </w:numPr>
      </w:pPr>
      <w:r>
        <w:t xml:space="preserve">Collaborated with graphic artist on mural </w:t>
      </w:r>
      <w:proofErr w:type="gramStart"/>
      <w:r>
        <w:t>project</w:t>
      </w:r>
      <w:proofErr w:type="gramEnd"/>
    </w:p>
    <w:p w14:paraId="35515AD8" w14:textId="76D9E801" w:rsidR="00FB5671" w:rsidRDefault="00FB5671" w:rsidP="00EE2C41">
      <w:pPr>
        <w:pStyle w:val="ListBullet"/>
        <w:numPr>
          <w:ilvl w:val="0"/>
          <w:numId w:val="22"/>
        </w:numPr>
      </w:pPr>
      <w:r>
        <w:t xml:space="preserve">Artwork in private collections in the US, </w:t>
      </w:r>
      <w:proofErr w:type="gramStart"/>
      <w:r w:rsidR="00052510">
        <w:t>Slovakia</w:t>
      </w:r>
      <w:proofErr w:type="gramEnd"/>
      <w:r w:rsidR="00052510">
        <w:t xml:space="preserve"> and Ghana</w:t>
      </w:r>
    </w:p>
    <w:p w14:paraId="1850F566" w14:textId="15C0BC13" w:rsidR="00A16FB7" w:rsidRPr="00A16FB7" w:rsidRDefault="00A16FB7" w:rsidP="00670D15">
      <w:pPr>
        <w:pStyle w:val="ListBullet"/>
        <w:numPr>
          <w:ilvl w:val="0"/>
          <w:numId w:val="0"/>
        </w:numPr>
        <w:rPr>
          <w:b/>
          <w:bCs/>
          <w:sz w:val="24"/>
          <w:szCs w:val="24"/>
        </w:rPr>
      </w:pPr>
    </w:p>
    <w:p w14:paraId="36C9B1C7" w14:textId="77777777" w:rsidR="00A16FB7" w:rsidRDefault="00A16FB7" w:rsidP="00A16FB7">
      <w:pPr>
        <w:pStyle w:val="ListBullet"/>
        <w:numPr>
          <w:ilvl w:val="0"/>
          <w:numId w:val="0"/>
        </w:numPr>
        <w:ind w:left="360" w:hanging="360"/>
      </w:pPr>
    </w:p>
    <w:p w14:paraId="2CA800EB" w14:textId="77777777" w:rsidR="00A16FB7" w:rsidRDefault="00A16FB7" w:rsidP="00A16FB7">
      <w:pPr>
        <w:pStyle w:val="ListBullet"/>
        <w:numPr>
          <w:ilvl w:val="0"/>
          <w:numId w:val="0"/>
        </w:numPr>
      </w:pPr>
    </w:p>
    <w:p w14:paraId="2D38E4AB" w14:textId="77777777" w:rsidR="00A16FB7" w:rsidRDefault="00A16FB7" w:rsidP="00A16FB7">
      <w:pPr>
        <w:pStyle w:val="ListBullet"/>
        <w:numPr>
          <w:ilvl w:val="0"/>
          <w:numId w:val="0"/>
        </w:numPr>
      </w:pPr>
    </w:p>
    <w:p w14:paraId="3C2B7BEB" w14:textId="0096B1BA" w:rsidR="00D56207" w:rsidRDefault="00D56207" w:rsidP="00A16FB7">
      <w:pPr>
        <w:pStyle w:val="ListBullet"/>
        <w:numPr>
          <w:ilvl w:val="0"/>
          <w:numId w:val="0"/>
        </w:numPr>
        <w:ind w:left="360"/>
      </w:pPr>
    </w:p>
    <w:sectPr w:rsidR="00D56207" w:rsidSect="00374627">
      <w:footerReference w:type="default" r:id="rId9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850A" w14:textId="77777777" w:rsidR="00A16FB7" w:rsidRDefault="00A16FB7">
      <w:pPr>
        <w:spacing w:after="0"/>
      </w:pPr>
      <w:r>
        <w:separator/>
      </w:r>
    </w:p>
  </w:endnote>
  <w:endnote w:type="continuationSeparator" w:id="0">
    <w:p w14:paraId="1A2ACA70" w14:textId="77777777" w:rsidR="00A16FB7" w:rsidRDefault="00A1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CBBB0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CA74" w14:textId="77777777" w:rsidR="00A16FB7" w:rsidRDefault="00A16FB7">
      <w:pPr>
        <w:spacing w:after="0"/>
      </w:pPr>
      <w:r>
        <w:separator/>
      </w:r>
    </w:p>
  </w:footnote>
  <w:footnote w:type="continuationSeparator" w:id="0">
    <w:p w14:paraId="03623AB4" w14:textId="77777777" w:rsidR="00A16FB7" w:rsidRDefault="00A1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EED5619"/>
    <w:multiLevelType w:val="hybridMultilevel"/>
    <w:tmpl w:val="81DC6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41E5419E"/>
    <w:multiLevelType w:val="hybridMultilevel"/>
    <w:tmpl w:val="F580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2DBC"/>
    <w:multiLevelType w:val="hybridMultilevel"/>
    <w:tmpl w:val="CF5E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92A19"/>
    <w:multiLevelType w:val="hybridMultilevel"/>
    <w:tmpl w:val="813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7E36"/>
    <w:multiLevelType w:val="hybridMultilevel"/>
    <w:tmpl w:val="859E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40812">
    <w:abstractNumId w:val="9"/>
  </w:num>
  <w:num w:numId="2" w16cid:durableId="1844395129">
    <w:abstractNumId w:val="9"/>
    <w:lvlOverride w:ilvl="0">
      <w:startOverride w:val="1"/>
    </w:lvlOverride>
  </w:num>
  <w:num w:numId="3" w16cid:durableId="619648777">
    <w:abstractNumId w:val="9"/>
    <w:lvlOverride w:ilvl="0">
      <w:startOverride w:val="1"/>
    </w:lvlOverride>
  </w:num>
  <w:num w:numId="4" w16cid:durableId="2048679915">
    <w:abstractNumId w:val="9"/>
    <w:lvlOverride w:ilvl="0">
      <w:startOverride w:val="1"/>
    </w:lvlOverride>
  </w:num>
  <w:num w:numId="5" w16cid:durableId="1780755244">
    <w:abstractNumId w:val="7"/>
  </w:num>
  <w:num w:numId="6" w16cid:durableId="1919170897">
    <w:abstractNumId w:val="6"/>
  </w:num>
  <w:num w:numId="7" w16cid:durableId="1958831070">
    <w:abstractNumId w:val="5"/>
  </w:num>
  <w:num w:numId="8" w16cid:durableId="1623728523">
    <w:abstractNumId w:val="4"/>
  </w:num>
  <w:num w:numId="9" w16cid:durableId="804127986">
    <w:abstractNumId w:val="8"/>
  </w:num>
  <w:num w:numId="10" w16cid:durableId="227040778">
    <w:abstractNumId w:val="3"/>
  </w:num>
  <w:num w:numId="11" w16cid:durableId="1314287709">
    <w:abstractNumId w:val="2"/>
  </w:num>
  <w:num w:numId="12" w16cid:durableId="1733194947">
    <w:abstractNumId w:val="1"/>
  </w:num>
  <w:num w:numId="13" w16cid:durableId="406534681">
    <w:abstractNumId w:val="0"/>
  </w:num>
  <w:num w:numId="14" w16cid:durableId="1596398629">
    <w:abstractNumId w:val="11"/>
  </w:num>
  <w:num w:numId="15" w16cid:durableId="877740271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53866406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421220639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205353738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1315456049">
    <w:abstractNumId w:val="14"/>
  </w:num>
  <w:num w:numId="20" w16cid:durableId="1536885721">
    <w:abstractNumId w:val="13"/>
  </w:num>
  <w:num w:numId="21" w16cid:durableId="1102604737">
    <w:abstractNumId w:val="16"/>
  </w:num>
  <w:num w:numId="22" w16cid:durableId="259222533">
    <w:abstractNumId w:val="15"/>
  </w:num>
  <w:num w:numId="23" w16cid:durableId="657461208">
    <w:abstractNumId w:val="10"/>
  </w:num>
  <w:num w:numId="24" w16cid:durableId="2076388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B7"/>
    <w:rsid w:val="00052510"/>
    <w:rsid w:val="0015075C"/>
    <w:rsid w:val="001A4FCF"/>
    <w:rsid w:val="00374627"/>
    <w:rsid w:val="00394A6D"/>
    <w:rsid w:val="003F19B9"/>
    <w:rsid w:val="004476A1"/>
    <w:rsid w:val="005114E7"/>
    <w:rsid w:val="005E5E55"/>
    <w:rsid w:val="00616068"/>
    <w:rsid w:val="00670D15"/>
    <w:rsid w:val="006E401C"/>
    <w:rsid w:val="0077621B"/>
    <w:rsid w:val="007963CE"/>
    <w:rsid w:val="007D00B3"/>
    <w:rsid w:val="007F4EDA"/>
    <w:rsid w:val="0088794F"/>
    <w:rsid w:val="008916B6"/>
    <w:rsid w:val="008A1293"/>
    <w:rsid w:val="008E10EB"/>
    <w:rsid w:val="009763C8"/>
    <w:rsid w:val="00A16FB7"/>
    <w:rsid w:val="00A650C7"/>
    <w:rsid w:val="00A8131A"/>
    <w:rsid w:val="00AC1736"/>
    <w:rsid w:val="00B769EE"/>
    <w:rsid w:val="00C57E43"/>
    <w:rsid w:val="00C72B59"/>
    <w:rsid w:val="00C747A6"/>
    <w:rsid w:val="00CB37C9"/>
    <w:rsid w:val="00CC75DB"/>
    <w:rsid w:val="00CF4A13"/>
    <w:rsid w:val="00D33143"/>
    <w:rsid w:val="00D56207"/>
    <w:rsid w:val="00D765AF"/>
    <w:rsid w:val="00DD4208"/>
    <w:rsid w:val="00EA2B92"/>
    <w:rsid w:val="00EA5D47"/>
    <w:rsid w:val="00EE2C41"/>
    <w:rsid w:val="00F36DAA"/>
    <w:rsid w:val="00F95900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7BD0E"/>
  <w15:chartTrackingRefBased/>
  <w15:docId w15:val="{6EF96A85-5878-4655-9EBA-A7889450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workarchive.com/profile/heather-dur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durisa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315A219FA4D5BBBC68E550C56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7B34-8DBC-4C3F-8D64-58A347D458B7}"/>
      </w:docPartPr>
      <w:docPartBody>
        <w:p w:rsidR="00285D8B" w:rsidRDefault="00285D8B">
          <w:pPr>
            <w:pStyle w:val="342315A219FA4D5BBBC68E550C56A285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B"/>
    <w:rsid w:val="002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315A219FA4D5BBBC68E550C56A285">
    <w:name w:val="342315A219FA4D5BBBC68E550C56A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Duris</dc:creator>
  <cp:keywords/>
  <dc:description>Heather Duris</dc:description>
  <cp:lastModifiedBy>Heather Duris</cp:lastModifiedBy>
  <cp:revision>2</cp:revision>
  <dcterms:created xsi:type="dcterms:W3CDTF">2023-04-11T17:11:00Z</dcterms:created>
  <dcterms:modified xsi:type="dcterms:W3CDTF">2023-04-11T17:11:00Z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