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HAns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8CA00E1CDFEB426E89F5880B0E9D6B0B"/>
        </w:placeholder>
        <w:docPartList>
          <w:docPartGallery w:val="Quick Parts"/>
          <w:docPartCategory w:val=" Resume Name"/>
        </w:docPartList>
      </w:sdtPr>
      <w:sdtContent>
        <w:p w14:paraId="6BAC11CD" w14:textId="11AFDDBC" w:rsidR="00B9446B" w:rsidRPr="002B5422" w:rsidRDefault="00531E06" w:rsidP="00ED113D">
          <w:pPr>
            <w:pStyle w:val="Title"/>
            <w:spacing w:after="0"/>
            <w:jc w:val="center"/>
            <w:rPr>
              <w:rFonts w:asciiTheme="minorHAnsi" w:hAnsiTheme="minorHAnsi" w:cstheme="minorHAnsi"/>
            </w:rPr>
          </w:pPr>
          <w:r w:rsidRPr="002B5422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240" behindDoc="1" locked="0" layoutInCell="1" allowOverlap="1" wp14:anchorId="2F733A0A" wp14:editId="72866925">
                <wp:simplePos x="0" y="0"/>
                <wp:positionH relativeFrom="column">
                  <wp:posOffset>4645025</wp:posOffset>
                </wp:positionH>
                <wp:positionV relativeFrom="paragraph">
                  <wp:posOffset>1905</wp:posOffset>
                </wp:positionV>
                <wp:extent cx="1778000" cy="1270000"/>
                <wp:effectExtent l="0" t="0" r="0" b="635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dio Logo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inorHAnsi" w:hAnsiTheme="minorHAnsi" w:cstheme="minorHAnsi"/>
                <w:sz w:val="44"/>
                <w:szCs w:val="44"/>
              </w:rPr>
              <w:alias w:val="Author"/>
              <w:tag w:val=""/>
              <w:id w:val="1823003119"/>
              <w:placeholder>
                <w:docPart w:val="B3A22167804D4EDCBA955C57C4ACEF2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0815BA" w:rsidRPr="007306C9">
                <w:rPr>
                  <w:rFonts w:asciiTheme="minorHAnsi" w:hAnsiTheme="minorHAnsi" w:cstheme="minorHAnsi"/>
                  <w:sz w:val="44"/>
                  <w:szCs w:val="44"/>
                </w:rPr>
                <w:t>Susan F. Schafer</w:t>
              </w:r>
              <w:r w:rsidR="002B5422" w:rsidRPr="007306C9">
                <w:rPr>
                  <w:rFonts w:asciiTheme="minorHAnsi" w:hAnsiTheme="minorHAnsi" w:cstheme="minorHAnsi"/>
                  <w:sz w:val="44"/>
                  <w:szCs w:val="44"/>
                </w:rPr>
                <w:t xml:space="preserve"> studio</w:t>
              </w:r>
            </w:sdtContent>
          </w:sdt>
        </w:p>
        <w:sdt>
          <w:sdtPr>
            <w:rPr>
              <w:rFonts w:cstheme="minorHAnsi"/>
            </w:rPr>
            <w:alias w:val="E-mail Address"/>
            <w:tag w:val=""/>
            <w:id w:val="527535243"/>
            <w:placeholder>
              <w:docPart w:val="3B7B06A11E74445789C0EFD3F6B0A7D2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14:paraId="4591AC44" w14:textId="2E423D44" w:rsidR="00B9446B" w:rsidRPr="002B5422" w:rsidRDefault="007255EB" w:rsidP="002B5422">
              <w:pPr>
                <w:pStyle w:val="NoSpacing"/>
                <w:jc w:val="center"/>
                <w:rPr>
                  <w:rFonts w:cstheme="minorHAnsi"/>
                </w:rPr>
              </w:pPr>
              <w:r w:rsidRPr="002B5422">
                <w:rPr>
                  <w:rFonts w:cstheme="minorHAnsi"/>
                </w:rPr>
                <w:t>susanfschaferstudio@yahoo.com</w:t>
              </w:r>
            </w:p>
          </w:sdtContent>
        </w:sdt>
        <w:sdt>
          <w:sdtPr>
            <w:rPr>
              <w:rStyle w:val="PlaceholderText"/>
              <w:rFonts w:cstheme="minorHAnsi"/>
              <w:color w:val="000000"/>
            </w:rPr>
            <w:id w:val="1753779621"/>
            <w:placeholder>
              <w:docPart w:val="C82EA6F7ADCC43C3A870AD37274277D5"/>
            </w:placeholder>
            <w:text/>
          </w:sdtPr>
          <w:sdtContent>
            <w:p w14:paraId="008A97C8" w14:textId="77777777" w:rsidR="00B9446B" w:rsidRPr="002B5422" w:rsidRDefault="000815BA" w:rsidP="00EF10BA">
              <w:pPr>
                <w:spacing w:after="360"/>
                <w:jc w:val="center"/>
                <w:rPr>
                  <w:rFonts w:cstheme="minorHAnsi"/>
                </w:rPr>
              </w:pPr>
              <w:r w:rsidRPr="002B5422">
                <w:rPr>
                  <w:rStyle w:val="PlaceholderText"/>
                  <w:rFonts w:cstheme="minorHAnsi"/>
                  <w:color w:val="000000"/>
                </w:rPr>
                <w:t>www.susanfschaferstudio.com</w:t>
              </w:r>
            </w:p>
          </w:sdtContent>
        </w:sdt>
      </w:sdtContent>
    </w:sdt>
    <w:p w14:paraId="5FED766C" w14:textId="77777777" w:rsidR="00B9446B" w:rsidRPr="002B5422" w:rsidRDefault="00531E06">
      <w:pPr>
        <w:pStyle w:val="SectionHeading"/>
        <w:rPr>
          <w:rFonts w:asciiTheme="minorHAnsi" w:hAnsiTheme="minorHAnsi" w:cstheme="minorHAnsi"/>
        </w:rPr>
      </w:pPr>
      <w:r w:rsidRPr="002B5422">
        <w:rPr>
          <w:rFonts w:asciiTheme="minorHAnsi" w:hAnsiTheme="minorHAnsi" w:cstheme="minorHAnsi"/>
        </w:rPr>
        <w:t>Areas of interest</w:t>
      </w:r>
    </w:p>
    <w:p w14:paraId="33E4F1DE" w14:textId="56929925" w:rsidR="00B9446B" w:rsidRPr="002B5422" w:rsidRDefault="00B1195E">
      <w:pPr>
        <w:rPr>
          <w:rFonts w:cstheme="minorHAnsi"/>
        </w:rPr>
      </w:pPr>
      <w:r w:rsidRPr="002B5422">
        <w:rPr>
          <w:rFonts w:cstheme="minorHAnsi"/>
        </w:rPr>
        <w:t>Painting</w:t>
      </w:r>
      <w:r w:rsidR="00512FBE" w:rsidRPr="002B5422">
        <w:rPr>
          <w:rFonts w:cstheme="minorHAnsi"/>
        </w:rPr>
        <w:t xml:space="preserve"> and</w:t>
      </w:r>
      <w:r w:rsidRPr="002B5422">
        <w:rPr>
          <w:rFonts w:cstheme="minorHAnsi"/>
        </w:rPr>
        <w:t xml:space="preserve"> </w:t>
      </w:r>
      <w:r w:rsidR="007255EB" w:rsidRPr="002B5422">
        <w:rPr>
          <w:rFonts w:cstheme="minorHAnsi"/>
        </w:rPr>
        <w:t>printmaking</w:t>
      </w:r>
    </w:p>
    <w:p w14:paraId="711F8E6A" w14:textId="77777777" w:rsidR="00B9446B" w:rsidRPr="002B5422" w:rsidRDefault="00DB2B9F">
      <w:pPr>
        <w:pStyle w:val="SectionHeading"/>
        <w:rPr>
          <w:rFonts w:asciiTheme="minorHAnsi" w:hAnsiTheme="minorHAnsi" w:cstheme="minorHAnsi"/>
        </w:rPr>
      </w:pPr>
      <w:r w:rsidRPr="002B5422">
        <w:rPr>
          <w:rFonts w:asciiTheme="minorHAnsi" w:hAnsiTheme="minorHAnsi" w:cstheme="minorHAnsi"/>
        </w:rPr>
        <w:t>Education</w:t>
      </w:r>
    </w:p>
    <w:p w14:paraId="62A75E42" w14:textId="514A72C3" w:rsidR="007255EB" w:rsidRPr="002B5422" w:rsidRDefault="007255EB" w:rsidP="007255EB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Associate of Arts in Studio Arts,</w:t>
      </w:r>
      <w:r w:rsidRPr="002B5422">
        <w:rPr>
          <w:rFonts w:cstheme="minorHAnsi"/>
        </w:rPr>
        <w:t xml:space="preserve"> Cuesta College, San Luis Obispo, CA.</w:t>
      </w:r>
    </w:p>
    <w:p w14:paraId="49D7FD97" w14:textId="77777777" w:rsidR="007255EB" w:rsidRPr="002B5422" w:rsidRDefault="007255EB" w:rsidP="007255EB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Professional Clear Teaching Credential in Life Science,</w:t>
      </w:r>
      <w:r w:rsidRPr="002B5422">
        <w:rPr>
          <w:rFonts w:cstheme="minorHAnsi"/>
        </w:rPr>
        <w:t xml:space="preserve"> California Polytechnic University, San Luis Obispo, CA.</w:t>
      </w:r>
    </w:p>
    <w:p w14:paraId="7E286E1B" w14:textId="77777777" w:rsidR="007255EB" w:rsidRPr="002B5422" w:rsidRDefault="007255EB" w:rsidP="007255EB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Master of Science in Biology,</w:t>
      </w:r>
      <w:r w:rsidRPr="002B5422">
        <w:rPr>
          <w:rFonts w:cstheme="minorHAnsi"/>
        </w:rPr>
        <w:t xml:space="preserve"> San Diego State University, San Diego, CA,</w:t>
      </w:r>
    </w:p>
    <w:p w14:paraId="7015035B" w14:textId="77777777" w:rsidR="007255EB" w:rsidRPr="002B5422" w:rsidRDefault="007255EB" w:rsidP="007255EB">
      <w:pPr>
        <w:spacing w:after="0" w:line="240" w:lineRule="auto"/>
        <w:rPr>
          <w:rFonts w:cstheme="minorHAnsi"/>
        </w:rPr>
      </w:pPr>
      <w:r w:rsidRPr="002B5422">
        <w:rPr>
          <w:rFonts w:cstheme="minorHAnsi"/>
          <w:b/>
        </w:rPr>
        <w:t>Bachelor of Science with Honors and Distinction in Zoology,</w:t>
      </w:r>
      <w:r w:rsidRPr="002B5422">
        <w:rPr>
          <w:rFonts w:cstheme="minorHAnsi"/>
        </w:rPr>
        <w:t xml:space="preserve"> San Diego State University, San Diego, CA.</w:t>
      </w:r>
    </w:p>
    <w:p w14:paraId="712EBC82" w14:textId="77777777" w:rsidR="00B9446B" w:rsidRPr="002B5422" w:rsidRDefault="00DB2B9F">
      <w:pPr>
        <w:pStyle w:val="SectionHeading"/>
        <w:rPr>
          <w:rFonts w:asciiTheme="minorHAnsi" w:hAnsiTheme="minorHAnsi" w:cstheme="minorHAnsi"/>
        </w:rPr>
      </w:pPr>
      <w:r w:rsidRPr="002B5422">
        <w:rPr>
          <w:rFonts w:asciiTheme="minorHAnsi" w:hAnsiTheme="minorHAnsi" w:cstheme="minorHAnsi"/>
        </w:rPr>
        <w:t>Experience</w:t>
      </w:r>
    </w:p>
    <w:p w14:paraId="2902AA35" w14:textId="77777777" w:rsidR="00F548AE" w:rsidRPr="002B5422" w:rsidRDefault="00F548AE" w:rsidP="00F548AE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Freelance artist and writer,</w:t>
      </w:r>
      <w:r w:rsidRPr="002B5422">
        <w:rPr>
          <w:rFonts w:cstheme="minorHAnsi"/>
        </w:rPr>
        <w:t xml:space="preserve"> Santa Margarita, CA.</w:t>
      </w:r>
    </w:p>
    <w:p w14:paraId="66488B25" w14:textId="77777777" w:rsidR="00F548AE" w:rsidRPr="002B5422" w:rsidRDefault="00F548AE" w:rsidP="00F548AE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Scientific Illustrator,</w:t>
      </w:r>
      <w:r w:rsidRPr="002B5422">
        <w:rPr>
          <w:rFonts w:cstheme="minorHAnsi"/>
        </w:rPr>
        <w:t xml:space="preserve"> Department of Zoology, San Diego State University, San Diego, CA. </w:t>
      </w:r>
    </w:p>
    <w:p w14:paraId="080EE6C2" w14:textId="77777777" w:rsidR="00F548AE" w:rsidRPr="002B5422" w:rsidRDefault="00F548AE" w:rsidP="00F548AE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Curator of Herpetology,</w:t>
      </w:r>
      <w:r w:rsidRPr="002B5422">
        <w:rPr>
          <w:rFonts w:cstheme="minorHAnsi"/>
        </w:rPr>
        <w:t xml:space="preserve"> San Diego Zoo, San Diego, CA.</w:t>
      </w:r>
    </w:p>
    <w:p w14:paraId="14FE47B3" w14:textId="77777777" w:rsidR="00F548AE" w:rsidRPr="002B5422" w:rsidRDefault="00F548AE" w:rsidP="00F548AE">
      <w:pPr>
        <w:spacing w:after="120" w:line="240" w:lineRule="auto"/>
        <w:rPr>
          <w:rFonts w:cstheme="minorHAnsi"/>
        </w:rPr>
      </w:pPr>
      <w:r w:rsidRPr="002B5422">
        <w:rPr>
          <w:rFonts w:cstheme="minorHAnsi"/>
          <w:b/>
        </w:rPr>
        <w:t>Scientific Consultant,</w:t>
      </w:r>
      <w:r w:rsidRPr="002B5422">
        <w:rPr>
          <w:rFonts w:cstheme="minorHAnsi"/>
        </w:rPr>
        <w:t xml:space="preserve"> National Geographic Society, National Geographic World Magazine, National Geographic Books for World Explorers, Smithsonian Magazine, MacMillan Publishing Company, Marshall Cavendish Publishing Company, Crestwood House Publishing, Blake Publishing.</w:t>
      </w:r>
    </w:p>
    <w:p w14:paraId="08E8CB94" w14:textId="77777777" w:rsidR="00B9446B" w:rsidRPr="002B5422" w:rsidRDefault="00F548AE">
      <w:pPr>
        <w:pStyle w:val="SectionHeading"/>
        <w:rPr>
          <w:rFonts w:asciiTheme="minorHAnsi" w:hAnsiTheme="minorHAnsi" w:cstheme="minorHAnsi"/>
        </w:rPr>
      </w:pPr>
      <w:r w:rsidRPr="002B5422">
        <w:rPr>
          <w:rFonts w:asciiTheme="minorHAnsi" w:hAnsiTheme="minorHAnsi" w:cstheme="minorHAnsi"/>
        </w:rPr>
        <w:t>Honors and Awards</w:t>
      </w:r>
    </w:p>
    <w:p w14:paraId="65D69872" w14:textId="40D7B2F0" w:rsidR="00EF10BA" w:rsidRPr="002B5422" w:rsidRDefault="00EF10BA" w:rsidP="00EF10BA">
      <w:pPr>
        <w:spacing w:after="120" w:line="240" w:lineRule="auto"/>
        <w:rPr>
          <w:rFonts w:cstheme="minorHAnsi"/>
        </w:rPr>
      </w:pPr>
      <w:r w:rsidRPr="002B5422">
        <w:rPr>
          <w:rFonts w:cstheme="minorHAnsi"/>
        </w:rPr>
        <w:t xml:space="preserve">2018. </w:t>
      </w:r>
      <w:r w:rsidRPr="002B5422">
        <w:rPr>
          <w:rFonts w:cstheme="minorHAnsi"/>
          <w:b/>
        </w:rPr>
        <w:t>First Place Printmaking</w:t>
      </w:r>
      <w:r w:rsidRPr="002B5422">
        <w:rPr>
          <w:rFonts w:cstheme="minorHAnsi"/>
        </w:rPr>
        <w:t xml:space="preserve"> for </w:t>
      </w:r>
      <w:r w:rsidRPr="002B5422">
        <w:rPr>
          <w:rFonts w:cstheme="minorHAnsi"/>
          <w:i/>
        </w:rPr>
        <w:t>The Queen of Hearts,</w:t>
      </w:r>
      <w:r w:rsidRPr="002B5422">
        <w:rPr>
          <w:rFonts w:cstheme="minorHAnsi"/>
        </w:rPr>
        <w:t xml:space="preserve"> Annual S</w:t>
      </w:r>
      <w:r w:rsidR="002B5422">
        <w:rPr>
          <w:rFonts w:cstheme="minorHAnsi"/>
        </w:rPr>
        <w:t>pring</w:t>
      </w:r>
      <w:r w:rsidRPr="002B5422">
        <w:rPr>
          <w:rFonts w:cstheme="minorHAnsi"/>
        </w:rPr>
        <w:t xml:space="preserve"> Exhibition, Harold J. </w:t>
      </w:r>
      <w:proofErr w:type="spellStart"/>
      <w:r w:rsidRPr="002B5422">
        <w:rPr>
          <w:rFonts w:cstheme="minorHAnsi"/>
        </w:rPr>
        <w:t>Miossi</w:t>
      </w:r>
      <w:proofErr w:type="spellEnd"/>
      <w:r w:rsidRPr="002B5422">
        <w:rPr>
          <w:rFonts w:cstheme="minorHAnsi"/>
        </w:rPr>
        <w:t xml:space="preserve"> Gallery, San Luis Obispo, CA. </w:t>
      </w:r>
      <w:proofErr w:type="spellStart"/>
      <w:r w:rsidRPr="002B5422">
        <w:rPr>
          <w:rFonts w:cstheme="minorHAnsi"/>
        </w:rPr>
        <w:t>Garet</w:t>
      </w:r>
      <w:proofErr w:type="spellEnd"/>
      <w:r w:rsidRPr="002B5422">
        <w:rPr>
          <w:rFonts w:cstheme="minorHAnsi"/>
        </w:rPr>
        <w:t xml:space="preserve"> Zook, juror.</w:t>
      </w:r>
    </w:p>
    <w:p w14:paraId="74A349A4" w14:textId="39201731" w:rsidR="00EF10BA" w:rsidRPr="002B5422" w:rsidRDefault="00EF10BA" w:rsidP="00EF10BA">
      <w:pPr>
        <w:spacing w:after="120" w:line="240" w:lineRule="auto"/>
        <w:rPr>
          <w:rFonts w:cstheme="minorHAnsi"/>
        </w:rPr>
      </w:pPr>
      <w:r w:rsidRPr="002B5422">
        <w:rPr>
          <w:rFonts w:cstheme="minorHAnsi"/>
        </w:rPr>
        <w:t xml:space="preserve">2017. </w:t>
      </w:r>
      <w:r w:rsidRPr="002B5422">
        <w:rPr>
          <w:rFonts w:cstheme="minorHAnsi"/>
          <w:b/>
        </w:rPr>
        <w:t>Best of Show</w:t>
      </w:r>
      <w:r w:rsidRPr="002B5422">
        <w:rPr>
          <w:rFonts w:cstheme="minorHAnsi"/>
        </w:rPr>
        <w:t xml:space="preserve"> for </w:t>
      </w:r>
      <w:r w:rsidRPr="002B5422">
        <w:rPr>
          <w:rFonts w:cstheme="minorHAnsi"/>
          <w:i/>
        </w:rPr>
        <w:t>Better Off Without Them,</w:t>
      </w:r>
      <w:r w:rsidRPr="002B5422">
        <w:rPr>
          <w:rFonts w:cstheme="minorHAnsi"/>
        </w:rPr>
        <w:t xml:space="preserve"> Annual S</w:t>
      </w:r>
      <w:r w:rsidR="002B5422">
        <w:rPr>
          <w:rFonts w:cstheme="minorHAnsi"/>
        </w:rPr>
        <w:t>pring</w:t>
      </w:r>
      <w:r w:rsidRPr="002B5422">
        <w:rPr>
          <w:rFonts w:cstheme="minorHAnsi"/>
        </w:rPr>
        <w:t xml:space="preserve"> Exhibition, Harold J. </w:t>
      </w:r>
      <w:proofErr w:type="spellStart"/>
      <w:r w:rsidRPr="002B5422">
        <w:rPr>
          <w:rFonts w:cstheme="minorHAnsi"/>
        </w:rPr>
        <w:t>Miossi</w:t>
      </w:r>
      <w:proofErr w:type="spellEnd"/>
      <w:r w:rsidRPr="002B5422">
        <w:rPr>
          <w:rFonts w:cstheme="minorHAnsi"/>
        </w:rPr>
        <w:t xml:space="preserve"> Gallery, San Luis Obispo, CA. Nick Wilkinson, juror.</w:t>
      </w:r>
    </w:p>
    <w:p w14:paraId="374D1EED" w14:textId="5DD18828" w:rsidR="00EF10BA" w:rsidRPr="002B5422" w:rsidRDefault="00EF10BA" w:rsidP="00EF10BA">
      <w:pPr>
        <w:spacing w:after="120" w:line="240" w:lineRule="auto"/>
        <w:rPr>
          <w:rFonts w:cstheme="minorHAnsi"/>
        </w:rPr>
      </w:pPr>
      <w:r w:rsidRPr="002B5422">
        <w:rPr>
          <w:rFonts w:cstheme="minorHAnsi"/>
        </w:rPr>
        <w:t xml:space="preserve">2016. </w:t>
      </w:r>
      <w:r w:rsidRPr="002B5422">
        <w:rPr>
          <w:rFonts w:cstheme="minorHAnsi"/>
          <w:b/>
        </w:rPr>
        <w:t>Award of Excellence,</w:t>
      </w:r>
      <w:r w:rsidRPr="002B5422">
        <w:rPr>
          <w:rFonts w:cstheme="minorHAnsi"/>
        </w:rPr>
        <w:t xml:space="preserve"> for </w:t>
      </w:r>
      <w:r w:rsidRPr="002B5422">
        <w:rPr>
          <w:rFonts w:cstheme="minorHAnsi"/>
          <w:i/>
        </w:rPr>
        <w:t>Chihuahua Sunset</w:t>
      </w:r>
      <w:r w:rsidR="002B5422">
        <w:rPr>
          <w:rFonts w:cstheme="minorHAnsi"/>
          <w:i/>
        </w:rPr>
        <w:t xml:space="preserve">, </w:t>
      </w:r>
      <w:r w:rsidR="002B5422" w:rsidRPr="002B5422">
        <w:rPr>
          <w:rFonts w:cstheme="minorHAnsi"/>
          <w:iCs/>
        </w:rPr>
        <w:t>Brushstrokes 2016,</w:t>
      </w:r>
      <w:r w:rsidR="002B5422" w:rsidRPr="002B5422">
        <w:rPr>
          <w:rFonts w:cstheme="minorHAnsi"/>
        </w:rPr>
        <w:t xml:space="preserve"> San Luis Obispo Museum of Art</w:t>
      </w:r>
      <w:r w:rsidR="002B5422">
        <w:rPr>
          <w:rFonts w:cstheme="minorHAnsi"/>
        </w:rPr>
        <w:t xml:space="preserve">, </w:t>
      </w:r>
      <w:r w:rsidR="007311D7">
        <w:rPr>
          <w:rFonts w:cstheme="minorHAnsi"/>
        </w:rPr>
        <w:t xml:space="preserve">San Luis Obispo, </w:t>
      </w:r>
      <w:r w:rsidR="002B5422">
        <w:rPr>
          <w:rFonts w:cstheme="minorHAnsi"/>
        </w:rPr>
        <w:t>CA.</w:t>
      </w:r>
      <w:r w:rsidR="002B5422" w:rsidRPr="002B5422">
        <w:rPr>
          <w:rFonts w:cstheme="minorHAnsi"/>
        </w:rPr>
        <w:t xml:space="preserve"> </w:t>
      </w:r>
      <w:r w:rsidRPr="002B5422">
        <w:rPr>
          <w:rFonts w:cstheme="minorHAnsi"/>
        </w:rPr>
        <w:t>Robert Burridge, juror.</w:t>
      </w:r>
    </w:p>
    <w:p w14:paraId="24A837CD" w14:textId="0D54D1EE" w:rsidR="00EF10BA" w:rsidRPr="002B5422" w:rsidRDefault="00EF10BA" w:rsidP="00EF10BA">
      <w:pPr>
        <w:spacing w:after="120" w:line="240" w:lineRule="auto"/>
        <w:rPr>
          <w:rFonts w:cstheme="minorHAnsi"/>
        </w:rPr>
      </w:pPr>
      <w:r w:rsidRPr="002B5422">
        <w:rPr>
          <w:rFonts w:cstheme="minorHAnsi"/>
        </w:rPr>
        <w:t xml:space="preserve">2016. </w:t>
      </w:r>
      <w:r w:rsidRPr="002B5422">
        <w:rPr>
          <w:rFonts w:cstheme="minorHAnsi"/>
          <w:b/>
        </w:rPr>
        <w:t>Best of Show</w:t>
      </w:r>
      <w:r w:rsidRPr="002B5422">
        <w:rPr>
          <w:rFonts w:cstheme="minorHAnsi"/>
        </w:rPr>
        <w:t xml:space="preserve"> and </w:t>
      </w:r>
      <w:r w:rsidRPr="002B5422">
        <w:rPr>
          <w:rFonts w:cstheme="minorHAnsi"/>
          <w:b/>
        </w:rPr>
        <w:t>First Place Painting</w:t>
      </w:r>
      <w:r w:rsidRPr="002B5422">
        <w:rPr>
          <w:rFonts w:cstheme="minorHAnsi"/>
        </w:rPr>
        <w:t xml:space="preserve"> for </w:t>
      </w:r>
      <w:r w:rsidRPr="002B5422">
        <w:rPr>
          <w:rFonts w:cstheme="minorHAnsi"/>
          <w:i/>
        </w:rPr>
        <w:t>Mule History Rewritten,</w:t>
      </w:r>
      <w:r w:rsidRPr="002B5422">
        <w:rPr>
          <w:rFonts w:cstheme="minorHAnsi"/>
        </w:rPr>
        <w:t xml:space="preserve"> Annual S</w:t>
      </w:r>
      <w:r w:rsidR="002B5422">
        <w:rPr>
          <w:rFonts w:cstheme="minorHAnsi"/>
        </w:rPr>
        <w:t>pring</w:t>
      </w:r>
      <w:r w:rsidRPr="002B5422">
        <w:rPr>
          <w:rFonts w:cstheme="minorHAnsi"/>
        </w:rPr>
        <w:t xml:space="preserve"> Exhibition, Harold J. </w:t>
      </w:r>
      <w:proofErr w:type="spellStart"/>
      <w:r w:rsidRPr="002B5422">
        <w:rPr>
          <w:rFonts w:cstheme="minorHAnsi"/>
        </w:rPr>
        <w:t>Miossi</w:t>
      </w:r>
      <w:proofErr w:type="spellEnd"/>
      <w:r w:rsidRPr="002B5422">
        <w:rPr>
          <w:rFonts w:cstheme="minorHAnsi"/>
        </w:rPr>
        <w:t xml:space="preserve"> Gallery, San Luis Obispo, CA. Robbie </w:t>
      </w:r>
      <w:proofErr w:type="spellStart"/>
      <w:r w:rsidRPr="002B5422">
        <w:rPr>
          <w:rFonts w:cstheme="minorHAnsi"/>
        </w:rPr>
        <w:t>Conal</w:t>
      </w:r>
      <w:proofErr w:type="spellEnd"/>
      <w:r w:rsidRPr="002B5422">
        <w:rPr>
          <w:rFonts w:cstheme="minorHAnsi"/>
        </w:rPr>
        <w:t>, juror.</w:t>
      </w:r>
    </w:p>
    <w:p w14:paraId="647174CF" w14:textId="4488C034" w:rsidR="00B9446B" w:rsidRPr="002B5422" w:rsidRDefault="00EF10BA" w:rsidP="00EF10BA">
      <w:pPr>
        <w:spacing w:after="0" w:line="240" w:lineRule="auto"/>
        <w:rPr>
          <w:rFonts w:cstheme="minorHAnsi"/>
        </w:rPr>
      </w:pPr>
      <w:r w:rsidRPr="002B5422">
        <w:rPr>
          <w:rFonts w:cstheme="minorHAnsi"/>
        </w:rPr>
        <w:t xml:space="preserve">2016. </w:t>
      </w:r>
      <w:r w:rsidRPr="002B5422">
        <w:rPr>
          <w:rFonts w:cstheme="minorHAnsi"/>
          <w:b/>
        </w:rPr>
        <w:t>Honorable Mention Drawing</w:t>
      </w:r>
      <w:r w:rsidRPr="002B5422">
        <w:rPr>
          <w:rFonts w:cstheme="minorHAnsi"/>
        </w:rPr>
        <w:t xml:space="preserve"> for </w:t>
      </w:r>
      <w:r w:rsidRPr="002B5422">
        <w:rPr>
          <w:rFonts w:cstheme="minorHAnsi"/>
          <w:i/>
        </w:rPr>
        <w:t>Great Mother Goddess of the Camels</w:t>
      </w:r>
      <w:r w:rsidRPr="002B5422">
        <w:rPr>
          <w:rFonts w:cstheme="minorHAnsi"/>
        </w:rPr>
        <w:t>, Annual S</w:t>
      </w:r>
      <w:r w:rsidR="007311D7">
        <w:rPr>
          <w:rFonts w:cstheme="minorHAnsi"/>
        </w:rPr>
        <w:t>pring</w:t>
      </w:r>
      <w:r w:rsidRPr="002B5422">
        <w:rPr>
          <w:rFonts w:cstheme="minorHAnsi"/>
        </w:rPr>
        <w:t xml:space="preserve"> Exhibition, Harold J. </w:t>
      </w:r>
      <w:proofErr w:type="spellStart"/>
      <w:r w:rsidRPr="002B5422">
        <w:rPr>
          <w:rFonts w:cstheme="minorHAnsi"/>
        </w:rPr>
        <w:t>Miossi</w:t>
      </w:r>
      <w:proofErr w:type="spellEnd"/>
      <w:r w:rsidRPr="002B5422">
        <w:rPr>
          <w:rFonts w:cstheme="minorHAnsi"/>
        </w:rPr>
        <w:t xml:space="preserve"> Gallery, San Luis Obispo, CA. Robbie </w:t>
      </w:r>
      <w:proofErr w:type="spellStart"/>
      <w:r w:rsidRPr="002B5422">
        <w:rPr>
          <w:rFonts w:cstheme="minorHAnsi"/>
        </w:rPr>
        <w:t>Conal</w:t>
      </w:r>
      <w:proofErr w:type="spellEnd"/>
      <w:r w:rsidRPr="002B5422">
        <w:rPr>
          <w:rFonts w:cstheme="minorHAnsi"/>
        </w:rPr>
        <w:t>, juror.</w:t>
      </w:r>
    </w:p>
    <w:p w14:paraId="2B0F4E71" w14:textId="77777777" w:rsidR="00EF10BA" w:rsidRPr="002B5422" w:rsidRDefault="00EF10BA" w:rsidP="00EF10BA">
      <w:pPr>
        <w:pStyle w:val="SectionHeading"/>
        <w:rPr>
          <w:rFonts w:asciiTheme="minorHAnsi" w:hAnsiTheme="minorHAnsi" w:cstheme="minorHAnsi"/>
        </w:rPr>
      </w:pPr>
      <w:r w:rsidRPr="002B5422">
        <w:rPr>
          <w:rFonts w:asciiTheme="minorHAnsi" w:hAnsiTheme="minorHAnsi" w:cstheme="minorHAnsi"/>
        </w:rPr>
        <w:t>exhibitions</w:t>
      </w:r>
    </w:p>
    <w:p w14:paraId="1F6C130A" w14:textId="45B6B54D" w:rsidR="00512FBE" w:rsidRPr="007311D7" w:rsidRDefault="00512FBE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2022. </w:t>
      </w:r>
      <w:proofErr w:type="spellStart"/>
      <w:r w:rsidRPr="007306C9">
        <w:rPr>
          <w:rFonts w:cstheme="minorHAnsi"/>
          <w:b/>
          <w:bCs/>
        </w:rPr>
        <w:t>FARMstead</w:t>
      </w:r>
      <w:proofErr w:type="spellEnd"/>
      <w:r w:rsidRPr="007306C9">
        <w:rPr>
          <w:rFonts w:cstheme="minorHAnsi"/>
          <w:b/>
          <w:bCs/>
        </w:rPr>
        <w:t>,</w:t>
      </w:r>
      <w:r w:rsidRPr="007311D7">
        <w:rPr>
          <w:rFonts w:cstheme="minorHAnsi"/>
        </w:rPr>
        <w:t xml:space="preserve"> Studios on the Park, Paso Robles, CA</w:t>
      </w:r>
    </w:p>
    <w:p w14:paraId="078B658E" w14:textId="07EA7166" w:rsidR="00512FBE" w:rsidRPr="007311D7" w:rsidRDefault="00512FBE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2022. </w:t>
      </w:r>
      <w:r w:rsidRPr="007306C9">
        <w:rPr>
          <w:rFonts w:cstheme="minorHAnsi"/>
          <w:b/>
          <w:bCs/>
        </w:rPr>
        <w:t>Sweet &amp; Sour,</w:t>
      </w:r>
      <w:r w:rsidRPr="007311D7">
        <w:rPr>
          <w:rFonts w:cstheme="minorHAnsi"/>
        </w:rPr>
        <w:t xml:space="preserve"> Studios on the Park, Paso Robles, CA</w:t>
      </w:r>
    </w:p>
    <w:p w14:paraId="3F1F3698" w14:textId="5A277CE7" w:rsidR="00512FBE" w:rsidRPr="007311D7" w:rsidRDefault="00512FBE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2021. </w:t>
      </w:r>
      <w:r w:rsidRPr="007306C9">
        <w:rPr>
          <w:rFonts w:cstheme="minorHAnsi"/>
          <w:b/>
          <w:bCs/>
        </w:rPr>
        <w:t>For the Birds,</w:t>
      </w:r>
      <w:r w:rsidRPr="007311D7">
        <w:rPr>
          <w:rFonts w:cstheme="minorHAnsi"/>
        </w:rPr>
        <w:t xml:space="preserve"> Art Center Morrow Bay, Morro Bay, CA</w:t>
      </w:r>
    </w:p>
    <w:p w14:paraId="05410C03" w14:textId="0D563440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2018. </w:t>
      </w:r>
      <w:r w:rsidRPr="007306C9">
        <w:rPr>
          <w:rFonts w:cstheme="minorHAnsi"/>
          <w:b/>
          <w:bCs/>
        </w:rPr>
        <w:t>Pressing Matters,</w:t>
      </w:r>
      <w:r w:rsidRPr="007311D7">
        <w:rPr>
          <w:rFonts w:cstheme="minorHAnsi"/>
        </w:rPr>
        <w:t xml:space="preserve"> San Luis Obispo Museum of Art, San Luis Obispo, CA.</w:t>
      </w:r>
    </w:p>
    <w:p w14:paraId="2B768317" w14:textId="77777777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2018. </w:t>
      </w:r>
      <w:r w:rsidRPr="007306C9">
        <w:rPr>
          <w:rFonts w:cstheme="minorHAnsi"/>
          <w:b/>
          <w:bCs/>
        </w:rPr>
        <w:t>Windows to Other Worlds,</w:t>
      </w:r>
      <w:r w:rsidRPr="007311D7">
        <w:rPr>
          <w:rFonts w:cstheme="minorHAnsi"/>
        </w:rPr>
        <w:t xml:space="preserve"> Art Center Morro Bay, Morro Bay, CA.</w:t>
      </w:r>
    </w:p>
    <w:p w14:paraId="7C8FE570" w14:textId="7DF02CD6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2018. </w:t>
      </w:r>
      <w:r w:rsidRPr="007306C9">
        <w:rPr>
          <w:rFonts w:cstheme="minorHAnsi"/>
          <w:b/>
          <w:bCs/>
        </w:rPr>
        <w:t>For</w:t>
      </w:r>
      <w:r w:rsidR="001B49DF" w:rsidRPr="007306C9">
        <w:rPr>
          <w:rFonts w:cstheme="minorHAnsi"/>
          <w:b/>
          <w:bCs/>
        </w:rPr>
        <w:t xml:space="preserve"> t</w:t>
      </w:r>
      <w:r w:rsidRPr="007306C9">
        <w:rPr>
          <w:rFonts w:cstheme="minorHAnsi"/>
          <w:b/>
          <w:bCs/>
        </w:rPr>
        <w:t>he Birds,</w:t>
      </w:r>
      <w:r w:rsidRPr="007311D7">
        <w:rPr>
          <w:rFonts w:cstheme="minorHAnsi"/>
        </w:rPr>
        <w:t xml:space="preserve"> Art Center Morro Bay, Morro Bay, CA.</w:t>
      </w:r>
    </w:p>
    <w:p w14:paraId="376202F5" w14:textId="77777777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2018. </w:t>
      </w:r>
      <w:r w:rsidRPr="007306C9">
        <w:rPr>
          <w:rFonts w:cstheme="minorHAnsi"/>
          <w:b/>
          <w:bCs/>
        </w:rPr>
        <w:t>Pushing Boundaries,</w:t>
      </w:r>
      <w:r w:rsidRPr="007311D7">
        <w:rPr>
          <w:rFonts w:cstheme="minorHAnsi"/>
        </w:rPr>
        <w:t xml:space="preserve"> Morro Bay Art Association, Morro Bay, CA.</w:t>
      </w:r>
    </w:p>
    <w:p w14:paraId="461841DA" w14:textId="77777777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2018. </w:t>
      </w:r>
      <w:r w:rsidRPr="007306C9">
        <w:rPr>
          <w:rFonts w:cstheme="minorHAnsi"/>
          <w:b/>
          <w:bCs/>
        </w:rPr>
        <w:t>Once is Not Enough,</w:t>
      </w:r>
      <w:r w:rsidRPr="007311D7">
        <w:rPr>
          <w:rFonts w:cstheme="minorHAnsi"/>
        </w:rPr>
        <w:t xml:space="preserve"> Art Central Gallery, San Luis Obispo, CA.</w:t>
      </w:r>
    </w:p>
    <w:p w14:paraId="2C4F2597" w14:textId="7531F422" w:rsidR="00EF10BA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2018. </w:t>
      </w:r>
      <w:r w:rsidRPr="007306C9">
        <w:rPr>
          <w:rFonts w:cstheme="minorHAnsi"/>
          <w:b/>
          <w:bCs/>
        </w:rPr>
        <w:t>Art After Dark,</w:t>
      </w:r>
      <w:r w:rsidRPr="007311D7">
        <w:rPr>
          <w:rFonts w:cstheme="minorHAnsi"/>
        </w:rPr>
        <w:t xml:space="preserve"> Arts Obispo, San Luis Obispo, CA.</w:t>
      </w:r>
    </w:p>
    <w:p w14:paraId="186FBB0F" w14:textId="2FE5DD74" w:rsidR="007311D7" w:rsidRPr="007311D7" w:rsidRDefault="007311D7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lastRenderedPageBreak/>
        <w:t>201</w:t>
      </w:r>
      <w:r>
        <w:rPr>
          <w:rFonts w:cstheme="minorHAnsi"/>
        </w:rPr>
        <w:t>8</w:t>
      </w:r>
      <w:r w:rsidRPr="007311D7">
        <w:rPr>
          <w:rFonts w:cstheme="minorHAnsi"/>
        </w:rPr>
        <w:t xml:space="preserve">. </w:t>
      </w:r>
      <w:r w:rsidRPr="007306C9">
        <w:rPr>
          <w:rFonts w:cstheme="minorHAnsi"/>
          <w:b/>
          <w:bCs/>
        </w:rPr>
        <w:t>Annual Spring Exhibition,</w:t>
      </w:r>
      <w:r w:rsidRPr="007311D7">
        <w:rPr>
          <w:rFonts w:cstheme="minorHAnsi"/>
        </w:rPr>
        <w:t xml:space="preserve"> Harold J. </w:t>
      </w:r>
      <w:proofErr w:type="spellStart"/>
      <w:r w:rsidRPr="007311D7">
        <w:rPr>
          <w:rFonts w:cstheme="minorHAnsi"/>
        </w:rPr>
        <w:t>Miossi</w:t>
      </w:r>
      <w:proofErr w:type="spellEnd"/>
      <w:r w:rsidRPr="007311D7">
        <w:rPr>
          <w:rFonts w:cstheme="minorHAnsi"/>
        </w:rPr>
        <w:t xml:space="preserve"> Gallery, San Luis Obispo, CA.</w:t>
      </w:r>
    </w:p>
    <w:p w14:paraId="0BE15CC4" w14:textId="217DAACA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2017. </w:t>
      </w:r>
      <w:r w:rsidRPr="007306C9">
        <w:rPr>
          <w:rFonts w:cstheme="minorHAnsi"/>
          <w:b/>
          <w:bCs/>
        </w:rPr>
        <w:t>On and Off the Wall,</w:t>
      </w:r>
      <w:r w:rsidRPr="007311D7">
        <w:rPr>
          <w:rFonts w:cstheme="minorHAnsi"/>
        </w:rPr>
        <w:t xml:space="preserve"> Art Center Morro Bay, Morro Bay, CA.</w:t>
      </w:r>
    </w:p>
    <w:p w14:paraId="5FB08246" w14:textId="4C3DE08D" w:rsidR="00EF10BA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2017. </w:t>
      </w:r>
      <w:r w:rsidRPr="007306C9">
        <w:rPr>
          <w:rFonts w:cstheme="minorHAnsi"/>
          <w:b/>
          <w:bCs/>
        </w:rPr>
        <w:t>Brushstrokes 2017,</w:t>
      </w:r>
      <w:r w:rsidRPr="007311D7">
        <w:rPr>
          <w:rFonts w:cstheme="minorHAnsi"/>
        </w:rPr>
        <w:t xml:space="preserve"> San Luis Obispo Museum of Art, San Luis Obispo, CA.</w:t>
      </w:r>
    </w:p>
    <w:p w14:paraId="7CDC6A58" w14:textId="479689D1" w:rsidR="007311D7" w:rsidRPr="007311D7" w:rsidRDefault="007311D7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>201</w:t>
      </w:r>
      <w:r>
        <w:rPr>
          <w:rFonts w:cstheme="minorHAnsi"/>
        </w:rPr>
        <w:t>7</w:t>
      </w:r>
      <w:r w:rsidRPr="007311D7">
        <w:rPr>
          <w:rFonts w:cstheme="minorHAnsi"/>
        </w:rPr>
        <w:t xml:space="preserve">. </w:t>
      </w:r>
      <w:r w:rsidRPr="007306C9">
        <w:rPr>
          <w:rFonts w:cstheme="minorHAnsi"/>
          <w:b/>
          <w:bCs/>
        </w:rPr>
        <w:t>Annual Spring Exhibition,</w:t>
      </w:r>
      <w:r w:rsidRPr="007311D7">
        <w:rPr>
          <w:rFonts w:cstheme="minorHAnsi"/>
        </w:rPr>
        <w:t xml:space="preserve"> Harold J. </w:t>
      </w:r>
      <w:proofErr w:type="spellStart"/>
      <w:r w:rsidRPr="007311D7">
        <w:rPr>
          <w:rFonts w:cstheme="minorHAnsi"/>
        </w:rPr>
        <w:t>Miossi</w:t>
      </w:r>
      <w:proofErr w:type="spellEnd"/>
      <w:r w:rsidRPr="007311D7">
        <w:rPr>
          <w:rFonts w:cstheme="minorHAnsi"/>
        </w:rPr>
        <w:t xml:space="preserve"> Gallery, San Luis Obispo, CA.</w:t>
      </w:r>
    </w:p>
    <w:p w14:paraId="4750AEBB" w14:textId="555F04A0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2016. </w:t>
      </w:r>
      <w:r w:rsidRPr="007306C9">
        <w:rPr>
          <w:rFonts w:cstheme="minorHAnsi"/>
          <w:b/>
          <w:bCs/>
        </w:rPr>
        <w:t>Brushstrokes 2016,</w:t>
      </w:r>
      <w:r w:rsidRPr="007311D7">
        <w:rPr>
          <w:rFonts w:cstheme="minorHAnsi"/>
        </w:rPr>
        <w:t xml:space="preserve"> San Luis Obispo Museum of Art, San Luis Obispo, CA.</w:t>
      </w:r>
    </w:p>
    <w:p w14:paraId="0FDB2F18" w14:textId="3DADE9EA" w:rsidR="007311D7" w:rsidRPr="007311D7" w:rsidRDefault="007311D7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2016. </w:t>
      </w:r>
      <w:r w:rsidRPr="007306C9">
        <w:rPr>
          <w:rFonts w:cstheme="minorHAnsi"/>
          <w:b/>
          <w:bCs/>
        </w:rPr>
        <w:t>Annual Spring Exhibition,</w:t>
      </w:r>
      <w:r w:rsidRPr="007311D7">
        <w:rPr>
          <w:rFonts w:cstheme="minorHAnsi"/>
        </w:rPr>
        <w:t xml:space="preserve"> Harold J. </w:t>
      </w:r>
      <w:proofErr w:type="spellStart"/>
      <w:r w:rsidRPr="007311D7">
        <w:rPr>
          <w:rFonts w:cstheme="minorHAnsi"/>
        </w:rPr>
        <w:t>Miossi</w:t>
      </w:r>
      <w:proofErr w:type="spellEnd"/>
      <w:r w:rsidRPr="007311D7">
        <w:rPr>
          <w:rFonts w:cstheme="minorHAnsi"/>
        </w:rPr>
        <w:t xml:space="preserve"> Gallery, San Luis Obispo, CA.</w:t>
      </w:r>
    </w:p>
    <w:p w14:paraId="7746CECC" w14:textId="4A613FD8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2016. </w:t>
      </w:r>
      <w:r w:rsidRPr="007306C9">
        <w:rPr>
          <w:rFonts w:cstheme="minorHAnsi"/>
          <w:b/>
          <w:bCs/>
        </w:rPr>
        <w:t>Little Treasures,</w:t>
      </w:r>
      <w:r w:rsidRPr="007311D7">
        <w:rPr>
          <w:rFonts w:cstheme="minorHAnsi"/>
        </w:rPr>
        <w:t xml:space="preserve"> Art Central Gallery, San Luis Obispo, CA.</w:t>
      </w:r>
    </w:p>
    <w:p w14:paraId="72786FCD" w14:textId="77777777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2015. </w:t>
      </w:r>
      <w:r w:rsidRPr="007306C9">
        <w:rPr>
          <w:rFonts w:cstheme="minorHAnsi"/>
          <w:b/>
          <w:bCs/>
        </w:rPr>
        <w:t>Rhythm and Hues,</w:t>
      </w:r>
      <w:r w:rsidRPr="007311D7">
        <w:rPr>
          <w:rFonts w:cstheme="minorHAnsi"/>
        </w:rPr>
        <w:t xml:space="preserve"> San Luis Obispo Museum of Art, CA.</w:t>
      </w:r>
    </w:p>
    <w:p w14:paraId="116609E1" w14:textId="77777777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2015. </w:t>
      </w:r>
      <w:r w:rsidRPr="007306C9">
        <w:rPr>
          <w:rFonts w:cstheme="minorHAnsi"/>
          <w:b/>
          <w:bCs/>
        </w:rPr>
        <w:t>Eat Your Heart Out,</w:t>
      </w:r>
      <w:r w:rsidRPr="007311D7">
        <w:rPr>
          <w:rFonts w:cstheme="minorHAnsi"/>
        </w:rPr>
        <w:t xml:space="preserve"> Studios on the Park, Paso Robles, CA.</w:t>
      </w:r>
    </w:p>
    <w:p w14:paraId="1295C0B4" w14:textId="3D0072C5" w:rsidR="00EF10BA" w:rsidRPr="007311D7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>2015.</w:t>
      </w:r>
      <w:r w:rsidR="00B650E6" w:rsidRPr="007311D7">
        <w:rPr>
          <w:rFonts w:cstheme="minorHAnsi"/>
        </w:rPr>
        <w:t xml:space="preserve"> </w:t>
      </w:r>
      <w:r w:rsidRPr="007306C9">
        <w:rPr>
          <w:rFonts w:cstheme="minorHAnsi"/>
          <w:b/>
          <w:bCs/>
        </w:rPr>
        <w:t>Art After Dark,</w:t>
      </w:r>
      <w:r w:rsidRPr="007311D7">
        <w:rPr>
          <w:rFonts w:cstheme="minorHAnsi"/>
        </w:rPr>
        <w:t xml:space="preserve"> </w:t>
      </w:r>
      <w:r w:rsidR="00B650E6" w:rsidRPr="007311D7">
        <w:rPr>
          <w:rFonts w:cstheme="minorHAnsi"/>
        </w:rPr>
        <w:t xml:space="preserve">Arts Obispo, </w:t>
      </w:r>
      <w:r w:rsidRPr="007311D7">
        <w:rPr>
          <w:rFonts w:cstheme="minorHAnsi"/>
        </w:rPr>
        <w:t>San Luis Obispo, CA.</w:t>
      </w:r>
    </w:p>
    <w:p w14:paraId="41008301" w14:textId="757349F0" w:rsidR="00EF10BA" w:rsidRPr="002B5422" w:rsidRDefault="00EF10BA" w:rsidP="00EF10BA">
      <w:pPr>
        <w:spacing w:after="0" w:line="240" w:lineRule="auto"/>
        <w:rPr>
          <w:rFonts w:cstheme="minorHAnsi"/>
        </w:rPr>
      </w:pPr>
      <w:r w:rsidRPr="007311D7">
        <w:rPr>
          <w:rFonts w:cstheme="minorHAnsi"/>
        </w:rPr>
        <w:t xml:space="preserve">2014. </w:t>
      </w:r>
      <w:r w:rsidRPr="007306C9">
        <w:rPr>
          <w:rFonts w:cstheme="minorHAnsi"/>
          <w:b/>
          <w:bCs/>
        </w:rPr>
        <w:t>Figurative,</w:t>
      </w:r>
      <w:r w:rsidRPr="007311D7">
        <w:rPr>
          <w:rFonts w:cstheme="minorHAnsi"/>
        </w:rPr>
        <w:t xml:space="preserve"> Studios on the Park, Paso Robles</w:t>
      </w:r>
      <w:r w:rsidRPr="002B5422">
        <w:rPr>
          <w:rFonts w:cstheme="minorHAnsi"/>
        </w:rPr>
        <w:t xml:space="preserve"> Art Association, Paso Robles, CA.</w:t>
      </w:r>
    </w:p>
    <w:p w14:paraId="13570056" w14:textId="77777777" w:rsidR="00ED113D" w:rsidRPr="002B5422" w:rsidRDefault="00ED113D" w:rsidP="00ED113D">
      <w:pPr>
        <w:pStyle w:val="SectionHeading"/>
        <w:rPr>
          <w:rFonts w:asciiTheme="minorHAnsi" w:hAnsiTheme="minorHAnsi" w:cstheme="minorHAnsi"/>
        </w:rPr>
      </w:pPr>
      <w:r w:rsidRPr="002B5422">
        <w:rPr>
          <w:rFonts w:asciiTheme="minorHAnsi" w:hAnsiTheme="minorHAnsi" w:cstheme="minorHAnsi"/>
        </w:rPr>
        <w:t xml:space="preserve">Professional memberships  </w:t>
      </w:r>
    </w:p>
    <w:p w14:paraId="5DA43A90" w14:textId="70923E63" w:rsidR="005620DF" w:rsidRPr="002B5422" w:rsidRDefault="005620DF" w:rsidP="00ED113D">
      <w:pPr>
        <w:spacing w:after="0" w:line="240" w:lineRule="auto"/>
        <w:rPr>
          <w:rFonts w:cstheme="minorHAnsi"/>
          <w:b/>
        </w:rPr>
      </w:pPr>
      <w:r w:rsidRPr="002B5422">
        <w:rPr>
          <w:rFonts w:cstheme="minorHAnsi"/>
          <w:b/>
        </w:rPr>
        <w:t xml:space="preserve">Associate Member, </w:t>
      </w:r>
      <w:r w:rsidRPr="002B5422">
        <w:rPr>
          <w:rFonts w:cstheme="minorHAnsi"/>
        </w:rPr>
        <w:t>Oil Painters of America,</w:t>
      </w:r>
      <w:r w:rsidR="00014EC7" w:rsidRPr="002B5422">
        <w:rPr>
          <w:rFonts w:cstheme="minorHAnsi"/>
        </w:rPr>
        <w:t xml:space="preserve"> Crystal Lake, IL</w:t>
      </w:r>
    </w:p>
    <w:p w14:paraId="0BB49213" w14:textId="3E04EA7B" w:rsidR="00ED113D" w:rsidRPr="002B5422" w:rsidRDefault="00ED113D" w:rsidP="00ED113D">
      <w:pPr>
        <w:spacing w:after="0" w:line="240" w:lineRule="auto"/>
        <w:rPr>
          <w:rFonts w:cstheme="minorHAnsi"/>
        </w:rPr>
      </w:pPr>
      <w:r w:rsidRPr="002B5422">
        <w:rPr>
          <w:rFonts w:cstheme="minorHAnsi"/>
          <w:b/>
        </w:rPr>
        <w:t>Artist Member,</w:t>
      </w:r>
      <w:r w:rsidRPr="002B5422">
        <w:rPr>
          <w:rFonts w:cstheme="minorHAnsi"/>
        </w:rPr>
        <w:t xml:space="preserve"> San </w:t>
      </w:r>
      <w:bookmarkStart w:id="0" w:name="OLE_LINK1"/>
      <w:bookmarkStart w:id="1" w:name="OLE_LINK2"/>
      <w:r w:rsidRPr="002B5422">
        <w:rPr>
          <w:rFonts w:cstheme="minorHAnsi"/>
        </w:rPr>
        <w:t xml:space="preserve">Luis </w:t>
      </w:r>
      <w:bookmarkEnd w:id="0"/>
      <w:bookmarkEnd w:id="1"/>
      <w:r w:rsidRPr="002B5422">
        <w:rPr>
          <w:rFonts w:cstheme="minorHAnsi"/>
        </w:rPr>
        <w:t>Obispo Museum of Art, San Luis Obispo, CA.</w:t>
      </w:r>
    </w:p>
    <w:p w14:paraId="2954AA89" w14:textId="77777777" w:rsidR="00ED113D" w:rsidRPr="002B5422" w:rsidRDefault="00ED113D" w:rsidP="00ED113D">
      <w:pPr>
        <w:spacing w:after="0" w:line="240" w:lineRule="auto"/>
        <w:rPr>
          <w:rFonts w:cstheme="minorHAnsi"/>
        </w:rPr>
      </w:pPr>
      <w:r w:rsidRPr="002B5422">
        <w:rPr>
          <w:rFonts w:cstheme="minorHAnsi"/>
          <w:b/>
        </w:rPr>
        <w:t>Member,</w:t>
      </w:r>
      <w:r w:rsidRPr="002B5422">
        <w:rPr>
          <w:rFonts w:cstheme="minorHAnsi"/>
        </w:rPr>
        <w:t xml:space="preserve"> The Painter’s Group, San Luis Obispo, CA.</w:t>
      </w:r>
    </w:p>
    <w:p w14:paraId="301F161F" w14:textId="77777777" w:rsidR="00ED113D" w:rsidRPr="002B5422" w:rsidRDefault="00ED113D" w:rsidP="00ED113D">
      <w:pPr>
        <w:spacing w:after="0" w:line="240" w:lineRule="auto"/>
        <w:rPr>
          <w:rFonts w:cstheme="minorHAnsi"/>
        </w:rPr>
      </w:pPr>
      <w:r w:rsidRPr="002B5422">
        <w:rPr>
          <w:rFonts w:cstheme="minorHAnsi"/>
          <w:b/>
        </w:rPr>
        <w:t>Member,</w:t>
      </w:r>
      <w:r w:rsidRPr="002B5422">
        <w:rPr>
          <w:rFonts w:cstheme="minorHAnsi"/>
        </w:rPr>
        <w:t xml:space="preserve"> Central Coast Printmakers, San Luis Obispo, CA.</w:t>
      </w:r>
    </w:p>
    <w:p w14:paraId="33A080A0" w14:textId="77777777" w:rsidR="00EF10BA" w:rsidRPr="002B5422" w:rsidRDefault="00ED113D" w:rsidP="00ED113D">
      <w:pPr>
        <w:spacing w:after="0" w:line="240" w:lineRule="auto"/>
        <w:rPr>
          <w:rFonts w:cstheme="minorHAnsi"/>
        </w:rPr>
      </w:pPr>
      <w:r w:rsidRPr="002B5422">
        <w:rPr>
          <w:rFonts w:cstheme="minorHAnsi"/>
          <w:b/>
        </w:rPr>
        <w:t>Member,</w:t>
      </w:r>
      <w:r w:rsidRPr="002B5422">
        <w:rPr>
          <w:rFonts w:cstheme="minorHAnsi"/>
        </w:rPr>
        <w:t xml:space="preserve"> Morro Bay Art Association, Morro Bay, CA.</w:t>
      </w:r>
    </w:p>
    <w:sectPr w:rsidR="00EF10BA" w:rsidRPr="002B5422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65A2" w14:textId="77777777" w:rsidR="00B15909" w:rsidRDefault="00B15909">
      <w:pPr>
        <w:spacing w:after="0" w:line="240" w:lineRule="auto"/>
      </w:pPr>
      <w:r>
        <w:separator/>
      </w:r>
    </w:p>
  </w:endnote>
  <w:endnote w:type="continuationSeparator" w:id="0">
    <w:p w14:paraId="7846F428" w14:textId="77777777" w:rsidR="00B15909" w:rsidRDefault="00B1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843" w14:textId="77777777" w:rsidR="00B9446B" w:rsidRDefault="00DB2B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A549A7" wp14:editId="630786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E1DA0C0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&#13;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C1B341" wp14:editId="4C068AE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BEC2150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&#13;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0B5B91" wp14:editId="78C4A47C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AB00F81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" fillcolor="#d1282e [3215]" stroked="f">
              <w10:wrap anchorx="margin" anchory="margin"/>
            </v:rect>
          </w:pict>
        </mc:Fallback>
      </mc:AlternateContent>
    </w:r>
  </w:p>
  <w:p w14:paraId="4C75E5D1" w14:textId="77777777" w:rsidR="00B9446B" w:rsidRDefault="00DB2B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E72EF2" wp14:editId="0200C42C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8CB54B" w14:textId="77777777" w:rsidR="00B9446B" w:rsidRDefault="00ED113D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susan f. schafer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2AE72E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" filled="f" stroked="f" strokeweight=".5pt">
              <v:textbox style="layout-flow:vertical;mso-fit-shape-to-text:t" inset="0,0,0,0">
                <w:txbxContent>
                  <w:p w14:paraId="618CB54B" w14:textId="77777777" w:rsidR="00B9446B" w:rsidRDefault="00ED113D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susan f. schafer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0B8B" w14:textId="77777777" w:rsidR="00B15909" w:rsidRDefault="00B15909">
      <w:pPr>
        <w:spacing w:after="0" w:line="240" w:lineRule="auto"/>
      </w:pPr>
      <w:r>
        <w:separator/>
      </w:r>
    </w:p>
  </w:footnote>
  <w:footnote w:type="continuationSeparator" w:id="0">
    <w:p w14:paraId="68AE3ADC" w14:textId="77777777" w:rsidR="00B15909" w:rsidRDefault="00B1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4AF8" w14:textId="77777777" w:rsidR="00B9446B" w:rsidRDefault="00DB2B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727FAF" wp14:editId="2D994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6A74198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&#13;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B21332" wp14:editId="299751D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FCF7326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&#13;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2A5ABA" wp14:editId="4CE753F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ABD1548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" fillcolor="#d1282e [3215]" stroked="f">
              <w10:wrap anchorx="margin" anchory="margin"/>
            </v:rect>
          </w:pict>
        </mc:Fallback>
      </mc:AlternateContent>
    </w:r>
  </w:p>
  <w:p w14:paraId="274900AF" w14:textId="77777777" w:rsidR="00B9446B" w:rsidRDefault="00B94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4252">
    <w:abstractNumId w:val="3"/>
  </w:num>
  <w:num w:numId="2" w16cid:durableId="1504971583">
    <w:abstractNumId w:val="1"/>
  </w:num>
  <w:num w:numId="3" w16cid:durableId="174350920">
    <w:abstractNumId w:val="2"/>
  </w:num>
  <w:num w:numId="4" w16cid:durableId="152359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BA"/>
    <w:rsid w:val="00014EC7"/>
    <w:rsid w:val="00021543"/>
    <w:rsid w:val="000815BA"/>
    <w:rsid w:val="001B49DF"/>
    <w:rsid w:val="002B5422"/>
    <w:rsid w:val="003337E8"/>
    <w:rsid w:val="00512FBE"/>
    <w:rsid w:val="00522FBA"/>
    <w:rsid w:val="00531E06"/>
    <w:rsid w:val="005620DF"/>
    <w:rsid w:val="00600B41"/>
    <w:rsid w:val="007255EB"/>
    <w:rsid w:val="007306C9"/>
    <w:rsid w:val="00730E47"/>
    <w:rsid w:val="007311D7"/>
    <w:rsid w:val="00A7572E"/>
    <w:rsid w:val="00B1195E"/>
    <w:rsid w:val="00B15909"/>
    <w:rsid w:val="00B650E6"/>
    <w:rsid w:val="00B9446B"/>
    <w:rsid w:val="00BD16BF"/>
    <w:rsid w:val="00C62DB4"/>
    <w:rsid w:val="00DB2B9F"/>
    <w:rsid w:val="00ED113D"/>
    <w:rsid w:val="00EF10BA"/>
    <w:rsid w:val="00F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4935E"/>
  <w15:docId w15:val="{2423ABB2-435F-6D42-944F-1D774D8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00E1CDFEB426E89F5880B0E9D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CB60-B447-4F91-90F0-662FC1F463B7}"/>
      </w:docPartPr>
      <w:docPartBody>
        <w:p w:rsidR="00896705" w:rsidRDefault="00637EE1">
          <w:pPr>
            <w:pStyle w:val="8CA00E1CDFEB426E89F5880B0E9D6B0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3A22167804D4EDCBA955C57C4AC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0FF4-3488-4570-9C7C-1842518EAF2D}"/>
      </w:docPartPr>
      <w:docPartBody>
        <w:p w:rsidR="00896705" w:rsidRDefault="00637EE1">
          <w:pPr>
            <w:pStyle w:val="B3A22167804D4EDCBA955C57C4ACEF2D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3B7B06A11E74445789C0EFD3F6B0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BFFF-3CE7-4AD2-B447-8B6D833B74BC}"/>
      </w:docPartPr>
      <w:docPartBody>
        <w:p w:rsidR="00896705" w:rsidRDefault="00637EE1">
          <w:pPr>
            <w:pStyle w:val="3B7B06A11E74445789C0EFD3F6B0A7D2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C82EA6F7ADCC43C3A870AD37274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D76C-AEB3-496D-8984-7003963B5CDE}"/>
      </w:docPartPr>
      <w:docPartBody>
        <w:p w:rsidR="00896705" w:rsidRDefault="00637EE1">
          <w:pPr>
            <w:pStyle w:val="C82EA6F7ADCC43C3A870AD37274277D5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1DE"/>
    <w:rsid w:val="00227971"/>
    <w:rsid w:val="00637EE1"/>
    <w:rsid w:val="007C11DE"/>
    <w:rsid w:val="00896705"/>
    <w:rsid w:val="00B0392C"/>
    <w:rsid w:val="00BF6765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11DE"/>
    <w:rPr>
      <w:color w:val="808080"/>
    </w:rPr>
  </w:style>
  <w:style w:type="paragraph" w:customStyle="1" w:styleId="8CA00E1CDFEB426E89F5880B0E9D6B0B">
    <w:name w:val="8CA00E1CDFEB426E89F5880B0E9D6B0B"/>
  </w:style>
  <w:style w:type="paragraph" w:customStyle="1" w:styleId="B3A22167804D4EDCBA955C57C4ACEF2D">
    <w:name w:val="B3A22167804D4EDCBA955C57C4ACEF2D"/>
  </w:style>
  <w:style w:type="paragraph" w:customStyle="1" w:styleId="3B7B06A11E74445789C0EFD3F6B0A7D2">
    <w:name w:val="3B7B06A11E74445789C0EFD3F6B0A7D2"/>
  </w:style>
  <w:style w:type="paragraph" w:customStyle="1" w:styleId="B5512C6F229244B3890E644FC233C5A6">
    <w:name w:val="B5512C6F229244B3890E644FC233C5A6"/>
  </w:style>
  <w:style w:type="paragraph" w:customStyle="1" w:styleId="CED101219A484EA593B34035F6283210">
    <w:name w:val="CED101219A484EA593B34035F6283210"/>
  </w:style>
  <w:style w:type="paragraph" w:customStyle="1" w:styleId="C82EA6F7ADCC43C3A870AD37274277D5">
    <w:name w:val="C82EA6F7ADCC43C3A870AD37274277D5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3570 Las Pilitas Road, Santa Margarita, CA 93453</CompanyAddress>
  <CompanyPhone>1-805-504-6841</CompanyPhone>
  <CompanyFax/>
  <CompanyEmail>susanfschaferstudio@yahoo.com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4600842-3FB8-4FC2-A6D0-D9FFADD5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Office\Templates\1033\EssentialResume.dotx</Template>
  <TotalTime>15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F. Schafer studio</dc:creator>
  <cp:lastModifiedBy>S S</cp:lastModifiedBy>
  <cp:revision>3</cp:revision>
  <dcterms:created xsi:type="dcterms:W3CDTF">2022-06-15T19:46:00Z</dcterms:created>
  <dcterms:modified xsi:type="dcterms:W3CDTF">2022-06-15T20:00:00Z</dcterms:modified>
</cp:coreProperties>
</file>