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F81D" w14:textId="1775B37F" w:rsidR="003D45BB" w:rsidRPr="00020DFB" w:rsidRDefault="00467D66" w:rsidP="00C0079E">
      <w:pPr>
        <w:widowControl w:val="0"/>
        <w:tabs>
          <w:tab w:val="left" w:pos="0"/>
          <w:tab w:val="right" w:pos="10080"/>
        </w:tabs>
        <w:spacing w:after="0" w:line="276" w:lineRule="auto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yhosborn@gmail.com</w:t>
      </w:r>
      <w:r>
        <w:rPr>
          <w:rFonts w:ascii="Garamond" w:hAnsi="Garamond"/>
          <w:color w:val="auto"/>
          <w:szCs w:val="24"/>
        </w:rPr>
        <w:tab/>
      </w:r>
      <w:r w:rsidR="003D45BB" w:rsidRPr="00020DFB">
        <w:rPr>
          <w:rFonts w:ascii="Garamond" w:hAnsi="Garamond"/>
          <w:color w:val="auto"/>
          <w:szCs w:val="24"/>
        </w:rPr>
        <w:t>mediamosaic.net</w:t>
      </w:r>
    </w:p>
    <w:p w14:paraId="0A906F22" w14:textId="6C175B3E" w:rsidR="00A40444" w:rsidRDefault="00467D66" w:rsidP="00171D7C">
      <w:pPr>
        <w:widowControl w:val="0"/>
        <w:tabs>
          <w:tab w:val="left" w:pos="0"/>
          <w:tab w:val="right" w:pos="10080"/>
        </w:tabs>
        <w:spacing w:after="0" w:line="276" w:lineRule="auto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l</w:t>
      </w:r>
      <w:r w:rsidR="003D45BB" w:rsidRPr="00020DFB">
        <w:rPr>
          <w:rFonts w:ascii="Garamond" w:hAnsi="Garamond"/>
          <w:color w:val="auto"/>
          <w:szCs w:val="24"/>
        </w:rPr>
        <w:t>inkedin.com/in/yhopeosbor</w:t>
      </w:r>
      <w:r w:rsidR="00532011" w:rsidRPr="00020DFB">
        <w:rPr>
          <w:rFonts w:ascii="Garamond" w:hAnsi="Garamond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526B" wp14:editId="43750DCB">
                <wp:simplePos x="0" y="0"/>
                <wp:positionH relativeFrom="margin">
                  <wp:align>center</wp:align>
                </wp:positionH>
                <wp:positionV relativeFrom="margin">
                  <wp:posOffset>173355</wp:posOffset>
                </wp:positionV>
                <wp:extent cx="6306185" cy="621030"/>
                <wp:effectExtent l="19050" t="19050" r="1841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621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1275" cap="sq" cmpd="thinThick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6AE3E04" w14:textId="77777777" w:rsidR="00700E62" w:rsidRPr="008469D0" w:rsidRDefault="00700E62" w:rsidP="00700E6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D0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Y. Hope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52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65pt;width:496.55pt;height:4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" fillcolor="#bfbfbf [2412]" strokecolor="black [3213]" strokeweight="3.25pt">
                <v:stroke linestyle="thinThick" endcap="square"/>
                <v:textbox>
                  <w:txbxContent>
                    <w:p w14:paraId="46AE3E04" w14:textId="77777777" w:rsidR="00700E62" w:rsidRPr="008469D0" w:rsidRDefault="00700E62" w:rsidP="00700E62">
                      <w:pPr>
                        <w:spacing w:after="0"/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D0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Y. Hope Osborn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2011" w:rsidRPr="00020DFB">
        <w:rPr>
          <w:rFonts w:ascii="Garamond" w:hAnsi="Garamond"/>
          <w:noProof/>
          <w:color w:val="auto"/>
          <w:szCs w:val="24"/>
        </w:rPr>
        <w:drawing>
          <wp:anchor distT="0" distB="0" distL="114300" distR="114300" simplePos="0" relativeHeight="251655168" behindDoc="0" locked="0" layoutInCell="1" allowOverlap="1" wp14:anchorId="28960565" wp14:editId="43F2367A">
            <wp:simplePos x="0" y="0"/>
            <wp:positionH relativeFrom="margin">
              <wp:posOffset>-114300</wp:posOffset>
            </wp:positionH>
            <wp:positionV relativeFrom="margin">
              <wp:posOffset>-200025</wp:posOffset>
            </wp:positionV>
            <wp:extent cx="6623050" cy="110490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0444">
        <w:rPr>
          <w:rFonts w:ascii="Garamond" w:hAnsi="Garamond"/>
          <w:color w:val="auto"/>
          <w:szCs w:val="24"/>
        </w:rPr>
        <w:t>n</w:t>
      </w:r>
      <w:r w:rsidR="00A40444">
        <w:rPr>
          <w:rFonts w:ascii="Garamond" w:hAnsi="Garamond"/>
          <w:color w:val="auto"/>
          <w:szCs w:val="24"/>
        </w:rPr>
        <w:tab/>
      </w:r>
      <w:r w:rsidR="00D616EB">
        <w:rPr>
          <w:rFonts w:ascii="Garamond" w:hAnsi="Garamond"/>
          <w:color w:val="auto"/>
          <w:szCs w:val="24"/>
        </w:rPr>
        <w:t>mediamosaicart.net</w:t>
      </w:r>
    </w:p>
    <w:p w14:paraId="57143CA7" w14:textId="55CFE695" w:rsidR="00171D7C" w:rsidRDefault="00171D7C" w:rsidP="00171D7C">
      <w:pPr>
        <w:widowControl w:val="0"/>
        <w:tabs>
          <w:tab w:val="left" w:pos="0"/>
          <w:tab w:val="right" w:pos="10080"/>
        </w:tabs>
        <w:spacing w:after="0" w:line="276" w:lineRule="auto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1-501-766-7185</w:t>
      </w:r>
      <w:r w:rsidR="001B2452">
        <w:rPr>
          <w:rFonts w:ascii="Garamond" w:hAnsi="Garamond"/>
          <w:color w:val="auto"/>
          <w:szCs w:val="24"/>
        </w:rPr>
        <w:tab/>
        <w:t>Instagram: yhopeosborn</w:t>
      </w:r>
    </w:p>
    <w:p w14:paraId="3F98D7F5" w14:textId="1C986AA3" w:rsidR="00A40444" w:rsidRPr="00020DFB" w:rsidRDefault="00A40444" w:rsidP="00A40444">
      <w:pPr>
        <w:widowControl w:val="0"/>
        <w:tabs>
          <w:tab w:val="left" w:pos="0"/>
          <w:tab w:val="right" w:pos="10080"/>
        </w:tabs>
        <w:spacing w:line="276" w:lineRule="auto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A98D2F" wp14:editId="442691CA">
                <wp:simplePos x="0" y="0"/>
                <wp:positionH relativeFrom="margin">
                  <wp:posOffset>0</wp:posOffset>
                </wp:positionH>
                <wp:positionV relativeFrom="paragraph">
                  <wp:posOffset>87207</wp:posOffset>
                </wp:positionV>
                <wp:extent cx="6391275" cy="314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D40284" w14:textId="77777777" w:rsidR="00BE788F" w:rsidRPr="00721B4C" w:rsidRDefault="00BE788F" w:rsidP="00BE788F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05884"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8D2F" id="Text Box 12" o:spid="_x0000_s1027" type="#_x0000_t202" style="position:absolute;margin-left:0;margin-top:6.85pt;width:503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" fillcolor="#f2f2f2 [3052]" stroked="f" strokeweight=".5pt">
                <v:textbox>
                  <w:txbxContent>
                    <w:p w14:paraId="38D40284" w14:textId="77777777" w:rsidR="00BE788F" w:rsidRPr="00721B4C" w:rsidRDefault="00BE788F" w:rsidP="00BE788F">
                      <w:pPr>
                        <w:rPr>
                          <w:rFonts w:ascii="Candara" w:hAnsi="Candara"/>
                        </w:rPr>
                      </w:pPr>
                      <w:r w:rsidRPr="00B05884"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703B5" w14:textId="752B234D" w:rsidR="00700E62" w:rsidRPr="00020DFB" w:rsidRDefault="00700E62" w:rsidP="00C0079E">
      <w:pPr>
        <w:widowControl w:val="0"/>
        <w:tabs>
          <w:tab w:val="left" w:pos="0"/>
          <w:tab w:val="left" w:pos="720"/>
          <w:tab w:val="left" w:pos="1440"/>
          <w:tab w:val="left" w:pos="2160"/>
          <w:tab w:val="right" w:pos="9990"/>
          <w:tab w:val="right" w:pos="10080"/>
        </w:tabs>
        <w:spacing w:after="0"/>
        <w:rPr>
          <w:rFonts w:ascii="Garamond" w:hAnsi="Garamond"/>
          <w:i/>
          <w:color w:val="auto"/>
          <w:sz w:val="12"/>
          <w:szCs w:val="12"/>
        </w:rPr>
      </w:pPr>
    </w:p>
    <w:p w14:paraId="7EFCEB17" w14:textId="60F7B9AA" w:rsidR="004A4C5C" w:rsidRDefault="00817BE6" w:rsidP="00D616EB">
      <w:pPr>
        <w:widowControl w:val="0"/>
        <w:tabs>
          <w:tab w:val="left" w:pos="720"/>
          <w:tab w:val="left" w:pos="1440"/>
          <w:tab w:val="left" w:pos="2160"/>
          <w:tab w:val="right" w:pos="10080"/>
        </w:tabs>
        <w:spacing w:before="240"/>
        <w:ind w:left="1080" w:hanging="108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color w:val="auto"/>
          <w:szCs w:val="24"/>
        </w:rPr>
        <w:t>2020</w:t>
      </w:r>
      <w:r w:rsidRPr="00020DFB">
        <w:rPr>
          <w:rFonts w:ascii="Garamond" w:hAnsi="Garamond"/>
          <w:i/>
          <w:iCs/>
          <w:color w:val="auto"/>
          <w:szCs w:val="24"/>
        </w:rPr>
        <w:tab/>
      </w:r>
      <w:r w:rsidR="00B047D8" w:rsidRPr="00020DFB">
        <w:rPr>
          <w:rFonts w:ascii="Garamond" w:hAnsi="Garamond"/>
          <w:color w:val="auto"/>
          <w:szCs w:val="24"/>
        </w:rPr>
        <w:t>MA</w:t>
      </w:r>
      <w:r w:rsidR="00BF553F" w:rsidRPr="00020DFB">
        <w:rPr>
          <w:rFonts w:ascii="Garamond" w:hAnsi="Garamond"/>
          <w:color w:val="auto"/>
          <w:szCs w:val="24"/>
        </w:rPr>
        <w:t xml:space="preserve"> </w:t>
      </w:r>
      <w:r w:rsidR="00A36D9E" w:rsidRPr="00020DFB">
        <w:rPr>
          <w:rFonts w:ascii="Garamond" w:hAnsi="Garamond"/>
          <w:color w:val="auto"/>
          <w:szCs w:val="24"/>
        </w:rPr>
        <w:t>Professional and Technical Writing</w:t>
      </w:r>
      <w:r w:rsidR="00556CE5" w:rsidRPr="00020DFB">
        <w:rPr>
          <w:rFonts w:ascii="Garamond" w:hAnsi="Garamond"/>
          <w:color w:val="auto"/>
          <w:szCs w:val="24"/>
        </w:rPr>
        <w:t xml:space="preserve"> with</w:t>
      </w:r>
      <w:r w:rsidR="00565F7B" w:rsidRPr="00020DFB">
        <w:rPr>
          <w:rFonts w:ascii="Garamond" w:hAnsi="Garamond"/>
          <w:color w:val="auto"/>
          <w:szCs w:val="24"/>
        </w:rPr>
        <w:t xml:space="preserve"> </w:t>
      </w:r>
      <w:r w:rsidR="00556CE5" w:rsidRPr="00020DFB">
        <w:rPr>
          <w:rFonts w:ascii="Garamond" w:hAnsi="Garamond"/>
          <w:color w:val="auto"/>
          <w:szCs w:val="24"/>
        </w:rPr>
        <w:t xml:space="preserve">Creative Nonfiction </w:t>
      </w:r>
      <w:r w:rsidR="00D3760B" w:rsidRPr="00020DFB">
        <w:rPr>
          <w:rFonts w:ascii="Garamond" w:hAnsi="Garamond"/>
          <w:color w:val="auto"/>
          <w:szCs w:val="24"/>
        </w:rPr>
        <w:t>Emphasis</w:t>
      </w:r>
      <w:r w:rsidR="00CB5BBA" w:rsidRPr="00020DFB">
        <w:rPr>
          <w:rFonts w:ascii="Garamond" w:hAnsi="Garamond"/>
          <w:color w:val="auto"/>
          <w:szCs w:val="24"/>
        </w:rPr>
        <w:t xml:space="preserve">, </w:t>
      </w:r>
      <w:r w:rsidR="00235651" w:rsidRPr="00020DFB">
        <w:rPr>
          <w:rFonts w:ascii="Garamond" w:hAnsi="Garamond"/>
          <w:color w:val="auto"/>
          <w:szCs w:val="24"/>
        </w:rPr>
        <w:t>University of Arkansas</w:t>
      </w:r>
      <w:r w:rsidR="00D616EB">
        <w:rPr>
          <w:rFonts w:ascii="Garamond" w:hAnsi="Garamond"/>
          <w:color w:val="auto"/>
          <w:szCs w:val="24"/>
        </w:rPr>
        <w:t xml:space="preserve"> at</w:t>
      </w:r>
      <w:r w:rsidR="00235651" w:rsidRPr="00020DFB">
        <w:rPr>
          <w:rFonts w:ascii="Garamond" w:hAnsi="Garamond"/>
          <w:color w:val="auto"/>
          <w:szCs w:val="24"/>
        </w:rPr>
        <w:t xml:space="preserve"> Little Rock</w:t>
      </w:r>
      <w:r w:rsidR="00D616EB">
        <w:rPr>
          <w:rFonts w:ascii="Garamond" w:hAnsi="Garamond"/>
          <w:color w:val="auto"/>
          <w:szCs w:val="24"/>
        </w:rPr>
        <w:t>,</w:t>
      </w:r>
      <w:r w:rsidR="00F10C5B" w:rsidRPr="00020DFB">
        <w:rPr>
          <w:rFonts w:ascii="Garamond" w:hAnsi="Garamond"/>
          <w:color w:val="auto"/>
          <w:szCs w:val="24"/>
        </w:rPr>
        <w:t xml:space="preserve"> 4.0 GPA</w:t>
      </w:r>
      <w:r w:rsidR="00467D66">
        <w:rPr>
          <w:rFonts w:ascii="Garamond" w:hAnsi="Garamond"/>
          <w:color w:val="auto"/>
          <w:szCs w:val="24"/>
        </w:rPr>
        <w:t>.</w:t>
      </w:r>
    </w:p>
    <w:p w14:paraId="6B168CB4" w14:textId="01FC1031" w:rsidR="00E66909" w:rsidRDefault="00E66909" w:rsidP="00D616EB">
      <w:pPr>
        <w:widowControl w:val="0"/>
        <w:tabs>
          <w:tab w:val="left" w:pos="720"/>
          <w:tab w:val="left" w:pos="1440"/>
          <w:tab w:val="left" w:pos="2160"/>
          <w:tab w:val="right" w:pos="10080"/>
        </w:tabs>
        <w:spacing w:before="240"/>
        <w:ind w:left="1080" w:hanging="108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5DFFF" wp14:editId="026F1C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00800" cy="314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775690" w14:textId="77777777" w:rsidR="00E66909" w:rsidRDefault="00E66909" w:rsidP="00E6690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Exhibits</w:t>
                            </w:r>
                          </w:p>
                          <w:p w14:paraId="4440B8BD" w14:textId="77777777" w:rsidR="00E66909" w:rsidRPr="002F773C" w:rsidRDefault="00E66909" w:rsidP="00E66909">
                            <w:pP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5DFFF" id="Text Box 13" o:spid="_x0000_s1028" type="#_x0000_t202" style="position:absolute;left:0;text-align:left;margin-left:0;margin-top:-.05pt;width:7in;height:24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" fillcolor="#f2f2f2" stroked="f" strokeweight=".5pt">
                <v:textbox>
                  <w:txbxContent>
                    <w:p w14:paraId="73775690" w14:textId="77777777" w:rsidR="00E66909" w:rsidRDefault="00E66909" w:rsidP="00E66909">
                      <w:pPr>
                        <w:spacing w:after="0"/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  <w:t>Exhibits</w:t>
                      </w:r>
                    </w:p>
                    <w:p w14:paraId="4440B8BD" w14:textId="77777777" w:rsidR="00E66909" w:rsidRPr="002F773C" w:rsidRDefault="00E66909" w:rsidP="00E66909">
                      <w:pP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38DB3" w14:textId="77777777" w:rsidR="00E66909" w:rsidRDefault="00E66909" w:rsidP="00E66909">
      <w:pPr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/>
          <w:bCs/>
          <w:iCs/>
          <w:color w:val="auto"/>
          <w:szCs w:val="24"/>
        </w:rPr>
      </w:pPr>
      <w:r>
        <w:rPr>
          <w:rFonts w:ascii="Garamond" w:hAnsi="Garamond"/>
          <w:b/>
          <w:bCs/>
          <w:iCs/>
          <w:color w:val="auto"/>
          <w:szCs w:val="24"/>
        </w:rPr>
        <w:t>2021</w:t>
      </w:r>
      <w:r>
        <w:rPr>
          <w:rFonts w:ascii="Garamond" w:hAnsi="Garamond"/>
          <w:b/>
          <w:bCs/>
          <w:iCs/>
          <w:color w:val="auto"/>
          <w:szCs w:val="24"/>
        </w:rPr>
        <w:tab/>
      </w:r>
      <w:r w:rsidRPr="00B16B0C">
        <w:rPr>
          <w:rFonts w:ascii="Garamond" w:hAnsi="Garamond"/>
          <w:iCs/>
          <w:color w:val="auto"/>
          <w:szCs w:val="24"/>
        </w:rPr>
        <w:t>J. Mane Gallery Member Show, J Mane Gallery, April 1- .</w:t>
      </w:r>
      <w:r>
        <w:rPr>
          <w:rFonts w:ascii="Garamond" w:hAnsi="Garamond"/>
          <w:iCs/>
          <w:color w:val="auto"/>
          <w:szCs w:val="24"/>
        </w:rPr>
        <w:t xml:space="preserve"> </w:t>
      </w:r>
      <w:r w:rsidRPr="00E66909">
        <w:rPr>
          <w:rFonts w:ascii="Garamond" w:hAnsi="Garamond"/>
          <w:iCs/>
          <w:color w:val="auto"/>
          <w:szCs w:val="24"/>
        </w:rPr>
        <w:t>https://www.jmanegallery.com/gallery-member-show</w:t>
      </w:r>
      <w:r>
        <w:rPr>
          <w:rFonts w:ascii="Garamond" w:hAnsi="Garamond"/>
          <w:iCs/>
          <w:color w:val="auto"/>
          <w:szCs w:val="24"/>
        </w:rPr>
        <w:t xml:space="preserve">. </w:t>
      </w:r>
    </w:p>
    <w:p w14:paraId="1E400437" w14:textId="77777777" w:rsidR="00E66909" w:rsidRPr="00D85540" w:rsidRDefault="00E66909" w:rsidP="00E66909">
      <w:pPr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b/>
          <w:bCs/>
          <w:iCs/>
          <w:color w:val="auto"/>
          <w:szCs w:val="24"/>
        </w:rPr>
        <w:tab/>
      </w:r>
      <w:r w:rsidRPr="00E66909">
        <w:rPr>
          <w:rFonts w:ascii="Garamond" w:hAnsi="Garamond"/>
          <w:i/>
          <w:color w:val="auto"/>
          <w:szCs w:val="24"/>
        </w:rPr>
        <w:t>Colorful Geometric Abstractions</w:t>
      </w:r>
      <w:r>
        <w:rPr>
          <w:rFonts w:ascii="Garamond" w:hAnsi="Garamond"/>
          <w:iCs/>
          <w:color w:val="auto"/>
          <w:szCs w:val="24"/>
        </w:rPr>
        <w:t xml:space="preserve"> series, Artist Solo Art Exhibition, Light Space Time, Mar. 15-Apr. 14. </w:t>
      </w:r>
      <w:r w:rsidRPr="0043412E">
        <w:rPr>
          <w:rFonts w:ascii="Garamond" w:hAnsi="Garamond"/>
          <w:iCs/>
          <w:color w:val="auto"/>
          <w:szCs w:val="24"/>
        </w:rPr>
        <w:t>https://www.lightspacetime.art/y-hope-osborn-solo-art-exhibition/</w:t>
      </w:r>
      <w:r>
        <w:rPr>
          <w:rFonts w:ascii="Garamond" w:hAnsi="Garamond"/>
          <w:iCs/>
          <w:color w:val="auto"/>
          <w:szCs w:val="24"/>
        </w:rPr>
        <w:t xml:space="preserve">. YouTube video. </w:t>
      </w:r>
      <w:r w:rsidRPr="00E04778">
        <w:rPr>
          <w:rFonts w:ascii="Garamond" w:hAnsi="Garamond"/>
          <w:iCs/>
          <w:color w:val="auto"/>
          <w:szCs w:val="24"/>
        </w:rPr>
        <w:t>https://youtu.be/U8MAMBbGvFY</w:t>
      </w:r>
      <w:r>
        <w:rPr>
          <w:rFonts w:ascii="Garamond" w:hAnsi="Garamond"/>
          <w:iCs/>
          <w:color w:val="auto"/>
          <w:szCs w:val="24"/>
        </w:rPr>
        <w:t>.</w:t>
      </w:r>
    </w:p>
    <w:p w14:paraId="18EE72F2" w14:textId="77777777" w:rsidR="00E66909" w:rsidRPr="00167629" w:rsidRDefault="00E66909" w:rsidP="00E66909">
      <w:pPr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/>
          <w:bCs/>
          <w:iCs/>
          <w:color w:val="auto"/>
          <w:szCs w:val="24"/>
        </w:rPr>
      </w:pPr>
      <w:r w:rsidRPr="00554931">
        <w:rPr>
          <w:rFonts w:ascii="Garamond" w:hAnsi="Garamond"/>
          <w:b/>
          <w:bCs/>
          <w:iCs/>
          <w:color w:val="auto"/>
          <w:szCs w:val="24"/>
        </w:rPr>
        <w:t>2020</w:t>
      </w:r>
      <w:r>
        <w:rPr>
          <w:rFonts w:ascii="Garamond" w:hAnsi="Garamond"/>
          <w:b/>
          <w:bCs/>
          <w:iCs/>
          <w:color w:val="auto"/>
          <w:szCs w:val="24"/>
        </w:rPr>
        <w:tab/>
      </w:r>
      <w:r w:rsidRPr="00020DFB">
        <w:rPr>
          <w:rFonts w:ascii="Garamond" w:hAnsi="Garamond"/>
          <w:iCs/>
          <w:color w:val="auto"/>
          <w:szCs w:val="24"/>
        </w:rPr>
        <w:t>Architectural Series, Artist Spotlight Solo Art Exhibition, Fusion Art</w:t>
      </w:r>
      <w:r>
        <w:rPr>
          <w:rFonts w:ascii="Garamond" w:hAnsi="Garamond"/>
          <w:iCs/>
          <w:color w:val="auto"/>
          <w:szCs w:val="24"/>
        </w:rPr>
        <w:t xml:space="preserve">, June. </w:t>
      </w:r>
      <w:r w:rsidRPr="00924FDA">
        <w:rPr>
          <w:rFonts w:ascii="Garamond" w:hAnsi="Garamond"/>
          <w:iCs/>
          <w:color w:val="auto"/>
          <w:szCs w:val="24"/>
        </w:rPr>
        <w:t>https://www.fusionartps.com/y-hope-osborn-artist-spotlight-solo-art-exhibition-june-2020/. YouTube video. https://youtu.be/deQN0eU6qpI.</w:t>
      </w:r>
    </w:p>
    <w:p w14:paraId="0EBC73E7" w14:textId="61AA6291" w:rsidR="00E66909" w:rsidRDefault="00E66909" w:rsidP="001B2452">
      <w:pPr>
        <w:tabs>
          <w:tab w:val="left" w:pos="720"/>
          <w:tab w:val="right" w:pos="9990"/>
          <w:tab w:val="right" w:pos="10080"/>
        </w:tabs>
        <w:spacing w:after="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b/>
          <w:bCs/>
          <w:iCs/>
          <w:color w:val="auto"/>
          <w:szCs w:val="24"/>
        </w:rPr>
        <w:tab/>
      </w:r>
      <w:r w:rsidRPr="00F119E9">
        <w:rPr>
          <w:rFonts w:ascii="Garamond" w:hAnsi="Garamond"/>
          <w:i/>
          <w:color w:val="auto"/>
          <w:szCs w:val="24"/>
        </w:rPr>
        <w:t>Perspectival</w:t>
      </w:r>
      <w:r w:rsidRPr="00F119E9">
        <w:rPr>
          <w:rFonts w:ascii="Garamond" w:hAnsi="Garamond"/>
          <w:iCs/>
          <w:color w:val="auto"/>
          <w:szCs w:val="24"/>
        </w:rPr>
        <w:t xml:space="preserve"> and </w:t>
      </w:r>
      <w:r w:rsidRPr="00F119E9">
        <w:rPr>
          <w:rFonts w:ascii="Garamond" w:hAnsi="Garamond"/>
          <w:i/>
          <w:color w:val="auto"/>
          <w:szCs w:val="24"/>
        </w:rPr>
        <w:t>Aspire</w:t>
      </w:r>
      <w:r w:rsidRPr="00F119E9">
        <w:rPr>
          <w:rFonts w:ascii="Garamond" w:hAnsi="Garamond"/>
          <w:iCs/>
          <w:color w:val="auto"/>
          <w:szCs w:val="24"/>
        </w:rPr>
        <w:t xml:space="preserve"> (35-person exhibit) Ann Exhibit, The Rep Artworks, Little Rock, AR, Jan 27-Feb 27.</w:t>
      </w:r>
    </w:p>
    <w:p w14:paraId="60943B54" w14:textId="07D6F479" w:rsidR="001B2452" w:rsidRPr="00F119E9" w:rsidRDefault="001B2452" w:rsidP="00E66909">
      <w:pPr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1A16C" wp14:editId="0BE5C218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6400800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20D450" w14:textId="02D1B029" w:rsidR="0019667F" w:rsidRPr="002F773C" w:rsidRDefault="0019667F" w:rsidP="0019667F">
                            <w:pP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1A16C" id="Text Box 5" o:spid="_x0000_s1029" type="#_x0000_t202" style="position:absolute;left:0;text-align:left;margin-left:0;margin-top:7.45pt;width:7in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" fillcolor="#f2f2f2" stroked="f" strokeweight=".5pt">
                <v:textbox>
                  <w:txbxContent>
                    <w:p w14:paraId="0720D450" w14:textId="02D1B029" w:rsidR="0019667F" w:rsidRPr="002F773C" w:rsidRDefault="0019667F" w:rsidP="0019667F">
                      <w:pP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  <w:t>Publications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84D83" w14:textId="7869A474" w:rsidR="00CF3254" w:rsidRPr="00020DFB" w:rsidRDefault="00CF3254" w:rsidP="00C0079E">
      <w:pPr>
        <w:widowControl w:val="0"/>
        <w:tabs>
          <w:tab w:val="left" w:pos="0"/>
          <w:tab w:val="left" w:pos="720"/>
          <w:tab w:val="left" w:pos="1440"/>
          <w:tab w:val="left" w:pos="2160"/>
          <w:tab w:val="right" w:pos="9990"/>
          <w:tab w:val="right" w:pos="10080"/>
        </w:tabs>
        <w:spacing w:after="0"/>
        <w:rPr>
          <w:rFonts w:ascii="Garamond" w:hAnsi="Garamond"/>
          <w:color w:val="auto"/>
          <w:szCs w:val="24"/>
        </w:rPr>
      </w:pPr>
    </w:p>
    <w:p w14:paraId="5608741C" w14:textId="3391C6D5" w:rsidR="005144D6" w:rsidRPr="0013610D" w:rsidRDefault="005144D6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>
        <w:rPr>
          <w:rFonts w:ascii="Garamond" w:hAnsi="Garamond"/>
          <w:i/>
          <w:iCs/>
          <w:color w:val="auto"/>
          <w:szCs w:val="24"/>
        </w:rPr>
        <w:t>Portals</w:t>
      </w:r>
      <w:r w:rsidR="0013610D">
        <w:rPr>
          <w:rFonts w:ascii="Garamond" w:hAnsi="Garamond"/>
          <w:i/>
          <w:iCs/>
          <w:color w:val="auto"/>
          <w:szCs w:val="24"/>
        </w:rPr>
        <w:t xml:space="preserve"> Series, Quills &amp; Pixels 2021. </w:t>
      </w:r>
      <w:r w:rsidR="0013610D">
        <w:rPr>
          <w:rFonts w:ascii="Garamond" w:hAnsi="Garamond"/>
          <w:color w:val="auto"/>
          <w:szCs w:val="24"/>
        </w:rPr>
        <w:t>Edited by Barbara L’Eplattenier</w:t>
      </w:r>
      <w:r w:rsidR="00F830A4">
        <w:rPr>
          <w:rFonts w:ascii="Garamond" w:hAnsi="Garamond"/>
          <w:color w:val="auto"/>
          <w:szCs w:val="24"/>
        </w:rPr>
        <w:t>. Little Rock: University of Arkansas Little Rock Writers Network</w:t>
      </w:r>
      <w:r w:rsidR="002D61B5">
        <w:rPr>
          <w:rFonts w:ascii="Garamond" w:hAnsi="Garamond"/>
          <w:color w:val="auto"/>
          <w:szCs w:val="24"/>
        </w:rPr>
        <w:t xml:space="preserve">. </w:t>
      </w:r>
      <w:r w:rsidR="002D61B5" w:rsidRPr="00020DFB">
        <w:rPr>
          <w:rFonts w:ascii="Garamond" w:hAnsi="Garamond"/>
          <w:color w:val="auto"/>
          <w:szCs w:val="24"/>
        </w:rPr>
        <w:t>(forthcoming)</w:t>
      </w:r>
    </w:p>
    <w:p w14:paraId="140CC292" w14:textId="778C2230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>Oasis</w:t>
      </w:r>
      <w:r w:rsidRPr="00020DFB">
        <w:rPr>
          <w:rFonts w:ascii="Garamond" w:hAnsi="Garamond"/>
          <w:color w:val="auto"/>
          <w:szCs w:val="24"/>
        </w:rPr>
        <w:t xml:space="preserve">, </w:t>
      </w:r>
      <w:r w:rsidRPr="00020DFB">
        <w:rPr>
          <w:rFonts w:ascii="Garamond" w:hAnsi="Garamond"/>
          <w:i/>
          <w:iCs/>
          <w:color w:val="auto"/>
          <w:szCs w:val="24"/>
        </w:rPr>
        <w:t xml:space="preserve">Divided As One. The Sunlight Press. </w:t>
      </w:r>
      <w:r w:rsidR="007D007B">
        <w:rPr>
          <w:rFonts w:ascii="Garamond" w:hAnsi="Garamond"/>
          <w:color w:val="auto"/>
          <w:szCs w:val="24"/>
        </w:rPr>
        <w:t>February</w:t>
      </w:r>
      <w:r w:rsidRPr="00020DFB">
        <w:rPr>
          <w:rFonts w:ascii="Garamond" w:hAnsi="Garamond"/>
          <w:color w:val="auto"/>
          <w:szCs w:val="24"/>
        </w:rPr>
        <w:t xml:space="preserve"> 2021. Photos. </w:t>
      </w:r>
    </w:p>
    <w:p w14:paraId="40276371" w14:textId="2F236E75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i/>
          <w:iCs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 xml:space="preserve">Perspective </w:t>
      </w:r>
      <w:r w:rsidRPr="00020DFB">
        <w:rPr>
          <w:rFonts w:ascii="Garamond" w:hAnsi="Garamond"/>
          <w:color w:val="auto"/>
          <w:szCs w:val="24"/>
        </w:rPr>
        <w:t xml:space="preserve">and </w:t>
      </w:r>
      <w:r w:rsidRPr="00020DFB">
        <w:rPr>
          <w:rFonts w:ascii="Garamond" w:hAnsi="Garamond"/>
          <w:i/>
          <w:iCs/>
          <w:color w:val="auto"/>
          <w:szCs w:val="24"/>
        </w:rPr>
        <w:t xml:space="preserve">Over and Away. Quills &amp; Pixels 2020. </w:t>
      </w:r>
      <w:r w:rsidRPr="00020DFB">
        <w:rPr>
          <w:rFonts w:ascii="Garamond" w:hAnsi="Garamond"/>
          <w:color w:val="auto"/>
          <w:szCs w:val="24"/>
        </w:rPr>
        <w:t>Photos.</w:t>
      </w:r>
      <w:r w:rsidRPr="00020DFB">
        <w:rPr>
          <w:rFonts w:ascii="Garamond" w:hAnsi="Garamond"/>
          <w:i/>
          <w:iCs/>
          <w:color w:val="auto"/>
          <w:szCs w:val="24"/>
        </w:rPr>
        <w:t xml:space="preserve"> </w:t>
      </w:r>
    </w:p>
    <w:p w14:paraId="421EBF97" w14:textId="77777777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 xml:space="preserve">Spiraling Upstairs Downtown </w:t>
      </w:r>
      <w:r w:rsidRPr="00020DFB">
        <w:rPr>
          <w:rFonts w:ascii="Garamond" w:hAnsi="Garamond"/>
          <w:color w:val="auto"/>
          <w:szCs w:val="24"/>
        </w:rPr>
        <w:t xml:space="preserve">and </w:t>
      </w:r>
      <w:r w:rsidRPr="00020DFB">
        <w:rPr>
          <w:rFonts w:ascii="Garamond" w:hAnsi="Garamond"/>
          <w:i/>
          <w:iCs/>
          <w:color w:val="auto"/>
          <w:szCs w:val="24"/>
        </w:rPr>
        <w:t xml:space="preserve">Crossways. Artist Portfolio Magazine, </w:t>
      </w:r>
      <w:r w:rsidRPr="00020DFB">
        <w:rPr>
          <w:rFonts w:ascii="Garamond" w:hAnsi="Garamond"/>
          <w:color w:val="auto"/>
          <w:szCs w:val="24"/>
        </w:rPr>
        <w:t>10 Year Anniversary Issue, vols 1-5, 2020</w:t>
      </w:r>
      <w:r>
        <w:rPr>
          <w:rFonts w:ascii="Garamond" w:hAnsi="Garamond"/>
          <w:color w:val="auto"/>
          <w:szCs w:val="24"/>
        </w:rPr>
        <w:t>. Photos</w:t>
      </w:r>
      <w:r w:rsidRPr="00020DFB">
        <w:rPr>
          <w:rFonts w:ascii="Garamond" w:hAnsi="Garamond"/>
          <w:color w:val="auto"/>
          <w:szCs w:val="24"/>
        </w:rPr>
        <w:t>.</w:t>
      </w:r>
    </w:p>
    <w:p w14:paraId="30A8E005" w14:textId="77777777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>Excerpt from “Mint Tea”.</w:t>
      </w:r>
      <w:r w:rsidRPr="00020DFB">
        <w:rPr>
          <w:rFonts w:ascii="Garamond" w:hAnsi="Garamond"/>
          <w:color w:val="auto"/>
          <w:szCs w:val="24"/>
        </w:rPr>
        <w:t xml:space="preserve"> </w:t>
      </w:r>
      <w:r w:rsidRPr="00020DFB">
        <w:rPr>
          <w:rFonts w:ascii="Garamond" w:hAnsi="Garamond"/>
          <w:i/>
          <w:iCs/>
          <w:color w:val="auto"/>
          <w:szCs w:val="24"/>
        </w:rPr>
        <w:t>Plants &amp; Poetry.</w:t>
      </w:r>
      <w:r w:rsidRPr="00020DFB">
        <w:rPr>
          <w:rFonts w:ascii="Garamond" w:hAnsi="Garamond"/>
          <w:color w:val="auto"/>
          <w:szCs w:val="24"/>
        </w:rPr>
        <w:t xml:space="preserve"> Issue 5, October 2020. https://www.plantsandpoetry.org/y-hope-osborn. Digital and Print Publication. </w:t>
      </w:r>
    </w:p>
    <w:p w14:paraId="59A6E353" w14:textId="77777777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 xml:space="preserve">Breaking Dawn. Beyond Words Literary Magazine. </w:t>
      </w:r>
      <w:r w:rsidRPr="00020DFB">
        <w:rPr>
          <w:rFonts w:ascii="Garamond" w:hAnsi="Garamond"/>
          <w:color w:val="auto"/>
          <w:szCs w:val="24"/>
        </w:rPr>
        <w:t>Issue 7, October 2020, 4. Photo.</w:t>
      </w:r>
    </w:p>
    <w:p w14:paraId="726BDA3D" w14:textId="77777777" w:rsidR="00915BCE" w:rsidRPr="00A20045" w:rsidRDefault="00915BCE" w:rsidP="00915BCE">
      <w:pPr>
        <w:tabs>
          <w:tab w:val="left" w:pos="72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color w:val="auto"/>
          <w:szCs w:val="24"/>
        </w:rPr>
        <w:t xml:space="preserve">“Mushrooms in Our Midst: Wildflowers of the Woods.” </w:t>
      </w:r>
      <w:r w:rsidRPr="00020DFB">
        <w:rPr>
          <w:rFonts w:ascii="Garamond" w:hAnsi="Garamond"/>
          <w:i/>
          <w:iCs/>
          <w:color w:val="auto"/>
          <w:szCs w:val="24"/>
        </w:rPr>
        <w:t>UMushroom, Fairy Tableau, Mushroom 1 &amp; 2. Woods Reader</w:t>
      </w:r>
      <w:r>
        <w:rPr>
          <w:rFonts w:ascii="Garamond" w:hAnsi="Garamond"/>
          <w:i/>
          <w:iCs/>
          <w:color w:val="auto"/>
          <w:szCs w:val="24"/>
        </w:rPr>
        <w:t xml:space="preserve">. </w:t>
      </w:r>
      <w:r w:rsidRPr="00020DFB">
        <w:rPr>
          <w:rFonts w:ascii="Garamond" w:hAnsi="Garamond"/>
          <w:i/>
          <w:iCs/>
          <w:color w:val="auto"/>
          <w:szCs w:val="24"/>
        </w:rPr>
        <w:t>Woods Reader</w:t>
      </w:r>
      <w:r w:rsidRPr="00020DFB">
        <w:rPr>
          <w:rFonts w:ascii="Garamond" w:hAnsi="Garamond"/>
          <w:color w:val="auto"/>
          <w:szCs w:val="24"/>
        </w:rPr>
        <w:t>, vol 3, no. 2, Summer 2020, 38-41. Photo Essay.</w:t>
      </w:r>
    </w:p>
    <w:p w14:paraId="2EA0565D" w14:textId="77777777" w:rsidR="00915BCE" w:rsidRPr="00020DFB" w:rsidRDefault="00915BCE" w:rsidP="00915BCE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>Stained Glass.</w:t>
      </w:r>
      <w:r w:rsidRPr="00020DFB">
        <w:rPr>
          <w:rFonts w:ascii="Garamond" w:hAnsi="Garamond"/>
          <w:color w:val="auto"/>
          <w:szCs w:val="24"/>
        </w:rPr>
        <w:t xml:space="preserve"> </w:t>
      </w:r>
      <w:r w:rsidRPr="00020DFB">
        <w:rPr>
          <w:rFonts w:ascii="Garamond" w:hAnsi="Garamond"/>
          <w:i/>
          <w:iCs/>
          <w:color w:val="auto"/>
          <w:szCs w:val="24"/>
        </w:rPr>
        <w:t xml:space="preserve">Ghost Heart Literary Journal. </w:t>
      </w:r>
      <w:r w:rsidRPr="00020DFB">
        <w:rPr>
          <w:rFonts w:ascii="Garamond" w:hAnsi="Garamond"/>
          <w:color w:val="auto"/>
          <w:szCs w:val="24"/>
        </w:rPr>
        <w:t>Issue 1, May 2020. 48-49. Photo.</w:t>
      </w:r>
    </w:p>
    <w:p w14:paraId="6A6DA4C5" w14:textId="60F2CEC5" w:rsidR="00BB46DA" w:rsidRPr="00A72A1E" w:rsidRDefault="00915BCE" w:rsidP="00DB25D4">
      <w:pPr>
        <w:tabs>
          <w:tab w:val="left" w:pos="720"/>
          <w:tab w:val="left" w:pos="1890"/>
          <w:tab w:val="left" w:pos="2160"/>
          <w:tab w:val="right" w:pos="9990"/>
          <w:tab w:val="right" w:pos="10080"/>
        </w:tabs>
        <w:spacing w:after="120"/>
        <w:ind w:left="720" w:hanging="720"/>
        <w:mirrorIndents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color w:val="auto"/>
          <w:szCs w:val="24"/>
        </w:rPr>
        <w:t xml:space="preserve">“Wondrous Winter Woodland,” </w:t>
      </w:r>
      <w:r w:rsidRPr="00020DFB">
        <w:rPr>
          <w:rFonts w:ascii="Garamond" w:hAnsi="Garamond"/>
          <w:i/>
          <w:iCs/>
          <w:color w:val="auto"/>
          <w:szCs w:val="24"/>
        </w:rPr>
        <w:t>Sentinels, Winter Geese,</w:t>
      </w:r>
      <w:r w:rsidRPr="00020DFB">
        <w:rPr>
          <w:rFonts w:ascii="Garamond" w:hAnsi="Garamond"/>
          <w:color w:val="auto"/>
          <w:szCs w:val="24"/>
        </w:rPr>
        <w:t xml:space="preserve"> and </w:t>
      </w:r>
      <w:r w:rsidRPr="00020DFB">
        <w:rPr>
          <w:rFonts w:ascii="Garamond" w:hAnsi="Garamond"/>
          <w:i/>
          <w:iCs/>
          <w:color w:val="auto"/>
          <w:szCs w:val="24"/>
        </w:rPr>
        <w:t>Stump with Fungus</w:t>
      </w:r>
      <w:r>
        <w:rPr>
          <w:rFonts w:ascii="Garamond" w:hAnsi="Garamond"/>
          <w:i/>
          <w:iCs/>
          <w:color w:val="auto"/>
          <w:szCs w:val="24"/>
        </w:rPr>
        <w:t xml:space="preserve">. </w:t>
      </w:r>
      <w:r w:rsidRPr="00020DFB">
        <w:rPr>
          <w:rFonts w:ascii="Garamond" w:hAnsi="Garamond"/>
          <w:i/>
          <w:iCs/>
          <w:color w:val="auto"/>
          <w:szCs w:val="24"/>
        </w:rPr>
        <w:t>Woods Reader,</w:t>
      </w:r>
      <w:r w:rsidRPr="00020DFB">
        <w:rPr>
          <w:rFonts w:ascii="Garamond" w:hAnsi="Garamond"/>
          <w:color w:val="auto"/>
          <w:szCs w:val="24"/>
        </w:rPr>
        <w:t xml:space="preserve"> vol. 2, no. 4, Winter 2019-2020, 28-31. Photo essay.</w:t>
      </w:r>
      <w:r w:rsidRPr="00267CF6">
        <w:rPr>
          <w:rFonts w:ascii="Garamond" w:hAnsi="Garamond"/>
          <w:i/>
          <w:iCs/>
          <w:color w:val="auto"/>
          <w:szCs w:val="24"/>
        </w:rPr>
        <w:t xml:space="preserve"> </w:t>
      </w:r>
      <w:r w:rsidRPr="00020DFB">
        <w:rPr>
          <w:rFonts w:ascii="Garamond" w:hAnsi="Garamond"/>
          <w:color w:val="auto"/>
          <w:szCs w:val="24"/>
        </w:rPr>
        <w:tab/>
      </w:r>
    </w:p>
    <w:p w14:paraId="1E703A9D" w14:textId="57FE4C3F" w:rsidR="00F119E9" w:rsidRDefault="00F119E9" w:rsidP="0035204C">
      <w:pPr>
        <w:keepNext/>
        <w:keepLines/>
        <w:tabs>
          <w:tab w:val="left" w:pos="720"/>
          <w:tab w:val="left" w:pos="2160"/>
          <w:tab w:val="right" w:pos="9990"/>
          <w:tab w:val="right" w:pos="10080"/>
        </w:tabs>
        <w:spacing w:after="0"/>
        <w:ind w:left="720" w:hanging="720"/>
        <w:rPr>
          <w:rFonts w:ascii="Garamond" w:hAnsi="Garamond"/>
          <w:b/>
          <w:iCs/>
          <w:color w:val="auto"/>
          <w:szCs w:val="24"/>
        </w:rPr>
      </w:pPr>
      <w:r w:rsidRPr="00020DFB">
        <w:rPr>
          <w:rFonts w:ascii="Garamond" w:hAnsi="Garamond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FEA79" wp14:editId="4A92F8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008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AE9F5" w14:textId="540F8098" w:rsidR="00F119E9" w:rsidRPr="002F773C" w:rsidRDefault="00F119E9" w:rsidP="00F119E9">
                            <w:pP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Award</w:t>
                            </w:r>
                            <w:r w:rsidR="003F6D4B">
                              <w:rPr>
                                <w:rFonts w:ascii="Candara" w:hAnsi="Candara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FEA79" id="Text Box 2" o:spid="_x0000_s1030" type="#_x0000_t202" style="position:absolute;left:0;text-align:left;margin-left:0;margin-top:-.05pt;width:7in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" fillcolor="#f2f2f2" stroked="f" strokeweight=".5pt">
                <v:textbox>
                  <w:txbxContent>
                    <w:p w14:paraId="5F4AE9F5" w14:textId="540F8098" w:rsidR="00F119E9" w:rsidRPr="002F773C" w:rsidRDefault="00F119E9" w:rsidP="00F119E9">
                      <w:pP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  <w:t>Award</w:t>
                      </w:r>
                      <w:r w:rsidR="003F6D4B">
                        <w:rPr>
                          <w:rFonts w:ascii="Candara" w:hAnsi="Candara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Highlights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8999F" w14:textId="0F5DD991" w:rsidR="00847219" w:rsidRDefault="00847219" w:rsidP="0035204C">
      <w:pPr>
        <w:keepNext/>
        <w:keepLines/>
        <w:tabs>
          <w:tab w:val="left" w:pos="720"/>
          <w:tab w:val="left" w:pos="2160"/>
          <w:tab w:val="right" w:pos="9990"/>
          <w:tab w:val="right" w:pos="10080"/>
        </w:tabs>
        <w:spacing w:after="0"/>
        <w:ind w:left="720" w:hanging="720"/>
        <w:rPr>
          <w:rFonts w:ascii="Garamond" w:hAnsi="Garamond"/>
          <w:b/>
          <w:iCs/>
          <w:color w:val="auto"/>
          <w:szCs w:val="24"/>
        </w:rPr>
      </w:pPr>
      <w:r>
        <w:rPr>
          <w:rFonts w:ascii="Garamond" w:hAnsi="Garamond"/>
          <w:b/>
          <w:iCs/>
          <w:color w:val="auto"/>
          <w:szCs w:val="24"/>
        </w:rPr>
        <w:t>2021</w:t>
      </w:r>
    </w:p>
    <w:p w14:paraId="47A715B2" w14:textId="30B75A57" w:rsidR="0020194D" w:rsidRDefault="00313A35" w:rsidP="0020194D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/>
          <w:bCs/>
          <w:iCs/>
          <w:color w:val="auto"/>
          <w:szCs w:val="24"/>
        </w:rPr>
      </w:pPr>
      <w:r>
        <w:rPr>
          <w:rFonts w:ascii="Garamond" w:hAnsi="Garamond"/>
          <w:b/>
          <w:bCs/>
          <w:iCs/>
          <w:color w:val="auto"/>
          <w:szCs w:val="24"/>
        </w:rPr>
        <w:t>2021</w:t>
      </w:r>
    </w:p>
    <w:p w14:paraId="5DD7F973" w14:textId="6E008AFF" w:rsidR="0071644C" w:rsidRDefault="00A03FD5" w:rsidP="0020194D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 xml:space="preserve">Kaleidoscope 1, </w:t>
      </w:r>
      <w:r w:rsidR="006E4185">
        <w:rPr>
          <w:rFonts w:ascii="Garamond" w:hAnsi="Garamond"/>
          <w:iCs/>
          <w:color w:val="auto"/>
          <w:szCs w:val="24"/>
        </w:rPr>
        <w:t>9</w:t>
      </w:r>
      <w:r w:rsidR="006E4185" w:rsidRPr="006E4185">
        <w:rPr>
          <w:rFonts w:ascii="Garamond" w:hAnsi="Garamond"/>
          <w:iCs/>
          <w:color w:val="auto"/>
          <w:szCs w:val="24"/>
          <w:vertAlign w:val="superscript"/>
        </w:rPr>
        <w:t>th</w:t>
      </w:r>
      <w:r w:rsidR="006E4185">
        <w:rPr>
          <w:rFonts w:ascii="Garamond" w:hAnsi="Garamond"/>
          <w:iCs/>
          <w:color w:val="auto"/>
          <w:szCs w:val="24"/>
        </w:rPr>
        <w:t xml:space="preserve"> Place, </w:t>
      </w:r>
      <w:r w:rsidR="0071644C">
        <w:rPr>
          <w:rFonts w:ascii="Garamond" w:hAnsi="Garamond"/>
          <w:iCs/>
          <w:color w:val="auto"/>
          <w:szCs w:val="24"/>
        </w:rPr>
        <w:t>12</w:t>
      </w:r>
      <w:r w:rsidR="0071644C" w:rsidRPr="0071644C">
        <w:rPr>
          <w:rFonts w:ascii="Garamond" w:hAnsi="Garamond"/>
          <w:iCs/>
          <w:color w:val="auto"/>
          <w:szCs w:val="24"/>
          <w:vertAlign w:val="superscript"/>
        </w:rPr>
        <w:t>th</w:t>
      </w:r>
      <w:r w:rsidR="0071644C">
        <w:rPr>
          <w:rFonts w:ascii="Garamond" w:hAnsi="Garamond"/>
          <w:iCs/>
          <w:color w:val="auto"/>
          <w:szCs w:val="24"/>
        </w:rPr>
        <w:t xml:space="preserve"> Annual Abstracts, Light Space &amp; Time, </w:t>
      </w:r>
      <w:r w:rsidR="00EA01CD">
        <w:rPr>
          <w:rFonts w:ascii="Garamond" w:hAnsi="Garamond"/>
          <w:iCs/>
          <w:color w:val="auto"/>
          <w:szCs w:val="24"/>
        </w:rPr>
        <w:t>1,20</w:t>
      </w:r>
      <w:r w:rsidR="00CB4531">
        <w:rPr>
          <w:rFonts w:ascii="Garamond" w:hAnsi="Garamond"/>
          <w:iCs/>
          <w:color w:val="auto"/>
          <w:szCs w:val="24"/>
        </w:rPr>
        <w:t>6 entries.</w:t>
      </w:r>
    </w:p>
    <w:p w14:paraId="708464C6" w14:textId="148217CE" w:rsidR="00E12A54" w:rsidRPr="00643DC2" w:rsidRDefault="0067062E" w:rsidP="0020194D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 xml:space="preserve">Ringlets, </w:t>
      </w:r>
      <w:r w:rsidR="00643DC2">
        <w:rPr>
          <w:rFonts w:ascii="Garamond" w:hAnsi="Garamond"/>
          <w:iCs/>
          <w:color w:val="auto"/>
          <w:szCs w:val="24"/>
        </w:rPr>
        <w:t xml:space="preserve">4th Place, </w:t>
      </w:r>
      <w:r w:rsidR="00434899">
        <w:rPr>
          <w:rFonts w:ascii="Garamond" w:hAnsi="Garamond"/>
          <w:iCs/>
          <w:color w:val="auto"/>
          <w:szCs w:val="24"/>
        </w:rPr>
        <w:t>5</w:t>
      </w:r>
      <w:r w:rsidR="00434899" w:rsidRPr="00434899">
        <w:rPr>
          <w:rFonts w:ascii="Garamond" w:hAnsi="Garamond"/>
          <w:iCs/>
          <w:color w:val="auto"/>
          <w:szCs w:val="24"/>
          <w:vertAlign w:val="superscript"/>
        </w:rPr>
        <w:t>th</w:t>
      </w:r>
      <w:r w:rsidR="00434899">
        <w:rPr>
          <w:rFonts w:ascii="Garamond" w:hAnsi="Garamond"/>
          <w:iCs/>
          <w:color w:val="auto"/>
          <w:szCs w:val="24"/>
        </w:rPr>
        <w:t xml:space="preserve"> Annual Colors, Fusion Art.</w:t>
      </w:r>
      <w:r w:rsidR="00233212">
        <w:rPr>
          <w:rFonts w:ascii="Garamond" w:hAnsi="Garamond"/>
          <w:iCs/>
          <w:color w:val="auto"/>
          <w:szCs w:val="24"/>
        </w:rPr>
        <w:t>, 597 entries.</w:t>
      </w:r>
    </w:p>
    <w:p w14:paraId="2C0EDB7B" w14:textId="7F03BF90" w:rsidR="000E4199" w:rsidRPr="000E4199" w:rsidRDefault="00E12A54" w:rsidP="0020194D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>Rhythm</w:t>
      </w:r>
      <w:r w:rsidR="000E4199">
        <w:rPr>
          <w:rFonts w:ascii="Garamond" w:hAnsi="Garamond"/>
          <w:i/>
          <w:color w:val="auto"/>
          <w:szCs w:val="24"/>
        </w:rPr>
        <w:t xml:space="preserve"> and Brass. </w:t>
      </w:r>
      <w:r w:rsidR="000E4199">
        <w:rPr>
          <w:rFonts w:ascii="Garamond" w:hAnsi="Garamond"/>
          <w:iCs/>
          <w:color w:val="auto"/>
          <w:szCs w:val="24"/>
        </w:rPr>
        <w:t>Honorable Mention, Mind Body Spirit, J Mane Gallery.</w:t>
      </w:r>
    </w:p>
    <w:p w14:paraId="05118B42" w14:textId="5543FB5C" w:rsidR="0020194D" w:rsidRPr="0020194D" w:rsidRDefault="0020194D" w:rsidP="0020194D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>Winter Freeze,</w:t>
      </w:r>
      <w:r>
        <w:rPr>
          <w:rFonts w:ascii="Garamond" w:hAnsi="Garamond"/>
          <w:iCs/>
          <w:color w:val="auto"/>
          <w:szCs w:val="24"/>
        </w:rPr>
        <w:t xml:space="preserve"> </w:t>
      </w:r>
      <w:r w:rsidR="007C62F4">
        <w:rPr>
          <w:rFonts w:ascii="Garamond" w:hAnsi="Garamond"/>
          <w:iCs/>
          <w:color w:val="auto"/>
          <w:szCs w:val="24"/>
        </w:rPr>
        <w:t>Honorable Mention, H20, J. Mane Gallery</w:t>
      </w:r>
      <w:r w:rsidR="00FF155E">
        <w:rPr>
          <w:rFonts w:ascii="Garamond" w:hAnsi="Garamond"/>
          <w:iCs/>
          <w:color w:val="auto"/>
          <w:szCs w:val="24"/>
        </w:rPr>
        <w:t>.</w:t>
      </w:r>
      <w:r w:rsidR="000251D5">
        <w:rPr>
          <w:rFonts w:ascii="Garamond" w:hAnsi="Garamond"/>
          <w:iCs/>
          <w:color w:val="auto"/>
          <w:szCs w:val="24"/>
        </w:rPr>
        <w:t xml:space="preserve"> </w:t>
      </w:r>
    </w:p>
    <w:p w14:paraId="5D5702F2" w14:textId="5E499C34" w:rsidR="00CD2A4C" w:rsidRPr="00020DFB" w:rsidRDefault="00CD2A4C" w:rsidP="00CD2A4C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>La LaFayette</w:t>
      </w:r>
      <w:r w:rsidRPr="00020DFB">
        <w:rPr>
          <w:rFonts w:ascii="Garamond" w:hAnsi="Garamond"/>
          <w:iCs/>
          <w:color w:val="auto"/>
          <w:szCs w:val="24"/>
        </w:rPr>
        <w:t xml:space="preserve">, Curated into </w:t>
      </w:r>
      <w:r>
        <w:rPr>
          <w:rFonts w:ascii="Garamond" w:hAnsi="Garamond"/>
          <w:iCs/>
          <w:color w:val="auto"/>
          <w:szCs w:val="24"/>
        </w:rPr>
        <w:t>Online-Annex</w:t>
      </w:r>
      <w:r w:rsidRPr="00020DFB">
        <w:rPr>
          <w:rFonts w:ascii="Garamond" w:hAnsi="Garamond"/>
          <w:iCs/>
          <w:color w:val="auto"/>
          <w:szCs w:val="24"/>
        </w:rPr>
        <w:t xml:space="preserve">, </w:t>
      </w:r>
      <w:r>
        <w:rPr>
          <w:rFonts w:ascii="Garamond" w:hAnsi="Garamond"/>
          <w:color w:val="auto"/>
          <w:szCs w:val="24"/>
        </w:rPr>
        <w:t>Black and White: 2021</w:t>
      </w:r>
      <w:r w:rsidRPr="00020DFB">
        <w:rPr>
          <w:rFonts w:ascii="Garamond" w:hAnsi="Garamond"/>
          <w:iCs/>
          <w:color w:val="auto"/>
          <w:szCs w:val="24"/>
        </w:rPr>
        <w:t xml:space="preserve">, Black Box Gallery, </w:t>
      </w:r>
      <w:r w:rsidRPr="00020DFB">
        <w:rPr>
          <w:rFonts w:ascii="Garamond" w:hAnsi="Garamond"/>
          <w:color w:val="auto"/>
          <w:szCs w:val="24"/>
        </w:rPr>
        <w:t>Portland, OR</w:t>
      </w:r>
      <w:r w:rsidRPr="00020DFB">
        <w:rPr>
          <w:rFonts w:ascii="Garamond" w:hAnsi="Garamond"/>
          <w:iCs/>
          <w:color w:val="auto"/>
          <w:szCs w:val="24"/>
        </w:rPr>
        <w:t xml:space="preserve">, </w:t>
      </w:r>
      <w:r>
        <w:rPr>
          <w:rFonts w:ascii="Garamond" w:hAnsi="Garamond"/>
          <w:iCs/>
          <w:color w:val="auto"/>
          <w:szCs w:val="24"/>
        </w:rPr>
        <w:t xml:space="preserve">750 </w:t>
      </w:r>
      <w:r w:rsidRPr="00020DFB">
        <w:rPr>
          <w:rFonts w:ascii="Garamond" w:hAnsi="Garamond"/>
          <w:iCs/>
          <w:color w:val="auto"/>
          <w:szCs w:val="24"/>
        </w:rPr>
        <w:t>entries</w:t>
      </w:r>
      <w:r w:rsidR="00FF155E">
        <w:rPr>
          <w:rFonts w:ascii="Garamond" w:hAnsi="Garamond"/>
          <w:iCs/>
          <w:color w:val="auto"/>
          <w:szCs w:val="24"/>
        </w:rPr>
        <w:t>.</w:t>
      </w:r>
    </w:p>
    <w:p w14:paraId="7B2996D7" w14:textId="77777777" w:rsidR="004A1A64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>
        <w:rPr>
          <w:rFonts w:ascii="Garamond" w:hAnsi="Garamond"/>
          <w:bCs/>
          <w:i/>
          <w:color w:val="auto"/>
          <w:szCs w:val="24"/>
        </w:rPr>
        <w:t>Flower Child</w:t>
      </w:r>
      <w:r>
        <w:rPr>
          <w:rFonts w:ascii="Garamond" w:hAnsi="Garamond"/>
          <w:bCs/>
          <w:iCs/>
          <w:color w:val="auto"/>
          <w:szCs w:val="24"/>
        </w:rPr>
        <w:t>, Special Merit Photography &amp; Digital, All Women 2021, Light Space Time, 1093 entries</w:t>
      </w:r>
      <w:r w:rsidR="000251D5">
        <w:rPr>
          <w:rFonts w:ascii="Garamond" w:hAnsi="Garamond"/>
          <w:bCs/>
          <w:iCs/>
          <w:color w:val="auto"/>
          <w:szCs w:val="24"/>
        </w:rPr>
        <w:t>.</w:t>
      </w:r>
    </w:p>
    <w:p w14:paraId="57DD1399" w14:textId="1BADF1FF" w:rsidR="006A0DF9" w:rsidRPr="00BB053D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319F50C6" w14:textId="77777777" w:rsidR="006A0DF9" w:rsidRPr="006A0DF9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0"/>
        <w:ind w:left="1440" w:hanging="1440"/>
        <w:rPr>
          <w:rFonts w:ascii="Garamond" w:hAnsi="Garamond"/>
          <w:b/>
          <w:iCs/>
          <w:color w:val="auto"/>
          <w:szCs w:val="24"/>
        </w:rPr>
      </w:pPr>
      <w:r w:rsidRPr="006A0DF9">
        <w:rPr>
          <w:rFonts w:ascii="Garamond" w:hAnsi="Garamond"/>
          <w:b/>
          <w:iCs/>
          <w:color w:val="auto"/>
          <w:szCs w:val="24"/>
        </w:rPr>
        <w:t>2020</w:t>
      </w:r>
      <w:r w:rsidRPr="006A0DF9">
        <w:rPr>
          <w:rFonts w:ascii="Garamond" w:hAnsi="Garamond"/>
          <w:b/>
          <w:iCs/>
          <w:color w:val="auto"/>
          <w:szCs w:val="24"/>
        </w:rPr>
        <w:tab/>
      </w:r>
    </w:p>
    <w:p w14:paraId="5745C6C6" w14:textId="70B73A80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Cosmos</w:t>
      </w:r>
      <w:r w:rsidRPr="00020DFB">
        <w:rPr>
          <w:rFonts w:ascii="Garamond" w:hAnsi="Garamond"/>
          <w:bCs/>
          <w:iCs/>
          <w:color w:val="auto"/>
          <w:szCs w:val="24"/>
        </w:rPr>
        <w:t>, Best in Show Photography &amp; Digital, 6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Colorful Abstractions, Fusion Art, 601 entrie</w:t>
      </w:r>
      <w:r w:rsidR="000251D5">
        <w:rPr>
          <w:rFonts w:ascii="Garamond" w:hAnsi="Garamond"/>
          <w:bCs/>
          <w:iCs/>
          <w:color w:val="auto"/>
          <w:szCs w:val="24"/>
        </w:rPr>
        <w:t>s</w:t>
      </w:r>
      <w:r w:rsidR="00FF155E">
        <w:rPr>
          <w:rFonts w:ascii="Garamond" w:hAnsi="Garamond"/>
          <w:bCs/>
          <w:iCs/>
          <w:color w:val="auto"/>
          <w:szCs w:val="24"/>
        </w:rPr>
        <w:t>.</w:t>
      </w:r>
    </w:p>
    <w:p w14:paraId="0B48AA24" w14:textId="26936894" w:rsidR="006A0DF9" w:rsidRPr="00020DFB" w:rsidRDefault="006A0DF9" w:rsidP="006A0DF9">
      <w:pPr>
        <w:keepLines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Color Choreography</w:t>
      </w:r>
      <w:r w:rsidRPr="00020DFB">
        <w:rPr>
          <w:rFonts w:ascii="Garamond" w:hAnsi="Garamond"/>
          <w:bCs/>
          <w:iCs/>
          <w:color w:val="auto"/>
          <w:szCs w:val="24"/>
        </w:rPr>
        <w:t>, Best in Show Photography &amp; Digital, 2020 All Colors, Contemporary Art Gallery Onli</w:t>
      </w:r>
      <w:r w:rsidR="00DE064D">
        <w:rPr>
          <w:rFonts w:ascii="Garamond" w:hAnsi="Garamond"/>
          <w:bCs/>
          <w:iCs/>
          <w:color w:val="auto"/>
          <w:szCs w:val="24"/>
        </w:rPr>
        <w:t>ne.</w:t>
      </w:r>
    </w:p>
    <w:p w14:paraId="7DB3D59B" w14:textId="5A5339B1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Flash</w:t>
      </w:r>
      <w:r w:rsidRPr="00020DFB">
        <w:rPr>
          <w:rFonts w:ascii="Garamond" w:hAnsi="Garamond"/>
          <w:bCs/>
          <w:iCs/>
          <w:color w:val="auto"/>
          <w:szCs w:val="24"/>
        </w:rPr>
        <w:t>, Honorable Mention, 3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Abstracts 2020, J. Mane Gallery, 200 entries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3830AF95" w14:textId="1D13BEFD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Red Rustic, </w:t>
      </w:r>
      <w:r w:rsidRPr="00020DFB">
        <w:rPr>
          <w:rFonts w:ascii="Garamond" w:hAnsi="Garamond"/>
          <w:bCs/>
          <w:iCs/>
          <w:color w:val="auto"/>
          <w:szCs w:val="24"/>
        </w:rPr>
        <w:t>Color Photography: 2020, Black Box Gallery, Portland, OR, 700 entries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3ECCC311" w14:textId="28F1E5E1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Arboretum, </w:t>
      </w:r>
      <w:r w:rsidRPr="00020DFB">
        <w:rPr>
          <w:rFonts w:ascii="Garamond" w:hAnsi="Garamond"/>
          <w:bCs/>
          <w:iCs/>
          <w:color w:val="auto"/>
          <w:szCs w:val="24"/>
        </w:rPr>
        <w:t>Competition Winner, 7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Open/No Theme, Contemporary Art Gallery Online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</w:p>
    <w:p w14:paraId="2FCABC88" w14:textId="081450F8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Forging Ahead</w:t>
      </w:r>
      <w:r w:rsidRPr="00020DFB">
        <w:rPr>
          <w:rFonts w:ascii="Garamond" w:hAnsi="Garamond"/>
          <w:bCs/>
          <w:iCs/>
          <w:color w:val="auto"/>
          <w:szCs w:val="24"/>
        </w:rPr>
        <w:t>, Special Merit Photograph and Digital, 10 Annual Open (No Theme), Light Space &amp; Time, 1,004 entries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</w:p>
    <w:p w14:paraId="6A600BFA" w14:textId="61CEE43B" w:rsidR="006A0DF9" w:rsidRPr="00020DFB" w:rsidRDefault="006A0DF9" w:rsidP="00DE064D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Working 9 to 5</w:t>
      </w:r>
      <w:r w:rsidRPr="00020DFB">
        <w:rPr>
          <w:rFonts w:ascii="Garamond" w:hAnsi="Garamond"/>
          <w:bCs/>
          <w:iCs/>
          <w:color w:val="auto"/>
          <w:szCs w:val="24"/>
        </w:rPr>
        <w:t>, Photo Shoot: 2020, Black Box Gallery, Portland, OR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01B864CB" w14:textId="62B946D0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Flower Child</w:t>
      </w:r>
      <w:r w:rsidRPr="00020DFB">
        <w:rPr>
          <w:rFonts w:ascii="Garamond" w:hAnsi="Garamond"/>
          <w:bCs/>
          <w:iCs/>
          <w:color w:val="auto"/>
          <w:szCs w:val="24"/>
        </w:rPr>
        <w:t>, Social Choice Award, 7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All Botanical, Contemporary Art Gallery Online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. </w:t>
      </w:r>
    </w:p>
    <w:p w14:paraId="19FF7399" w14:textId="0D64D566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Portals Independence—Mid 18</w:t>
      </w:r>
      <w:r w:rsidRPr="00020DFB">
        <w:rPr>
          <w:rFonts w:ascii="Garamond" w:hAnsi="Garamond"/>
          <w:bCs/>
          <w:i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/>
          <w:color w:val="auto"/>
          <w:szCs w:val="24"/>
        </w:rPr>
        <w:t>,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Special Merit, 10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Anniversary, Light Space &amp; Time, 2,100 entries</w:t>
      </w:r>
      <w:r w:rsidR="00DE064D">
        <w:rPr>
          <w:rFonts w:ascii="Garamond" w:hAnsi="Garamond"/>
          <w:bCs/>
          <w:iCs/>
          <w:color w:val="auto"/>
          <w:szCs w:val="24"/>
        </w:rPr>
        <w:t>.</w:t>
      </w:r>
    </w:p>
    <w:p w14:paraId="135E4216" w14:textId="686571C8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Trapezoid Tower, </w:t>
      </w:r>
      <w:r w:rsidRPr="00020DFB">
        <w:rPr>
          <w:rFonts w:ascii="Garamond" w:hAnsi="Garamond"/>
          <w:bCs/>
          <w:iCs/>
          <w:color w:val="auto"/>
          <w:szCs w:val="24"/>
        </w:rPr>
        <w:t>8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Place Photography and Digital, 2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nd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Primary Colors, Light Space &amp; Time, 744 entries</w:t>
      </w:r>
      <w:r w:rsidR="009650BA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5C756061" w14:textId="52668DEE" w:rsidR="006A0DF9" w:rsidRPr="00020DFB" w:rsidRDefault="006A0DF9" w:rsidP="006A0DF9">
      <w:pPr>
        <w:keepLines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Color Choreography</w:t>
      </w:r>
      <w:r w:rsidRPr="00020DFB">
        <w:rPr>
          <w:rFonts w:ascii="Garamond" w:hAnsi="Garamond"/>
          <w:bCs/>
          <w:iCs/>
          <w:color w:val="auto"/>
          <w:szCs w:val="24"/>
        </w:rPr>
        <w:t>, 5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Place Photography and Digital, 2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nd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Lines, Shapes &amp; Objects, Fusion Art, 444 entries</w:t>
      </w:r>
      <w:r w:rsidR="009650BA">
        <w:rPr>
          <w:rFonts w:ascii="Garamond" w:hAnsi="Garamond"/>
          <w:bCs/>
          <w:iCs/>
          <w:color w:val="auto"/>
          <w:szCs w:val="24"/>
        </w:rPr>
        <w:t>.</w:t>
      </w:r>
    </w:p>
    <w:p w14:paraId="6996F011" w14:textId="4A080EFE" w:rsidR="006A0DF9" w:rsidRPr="00020DFB" w:rsidRDefault="006A0DF9" w:rsidP="006A0DF9">
      <w:pPr>
        <w:keepNext/>
        <w:keepLines/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Old Passes Before the Young 2020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and </w:t>
      </w:r>
      <w:r w:rsidRPr="00020DFB">
        <w:rPr>
          <w:rFonts w:ascii="Garamond" w:hAnsi="Garamond"/>
          <w:bCs/>
          <w:i/>
          <w:color w:val="auto"/>
          <w:szCs w:val="24"/>
        </w:rPr>
        <w:t>Pent-House Pansies</w:t>
      </w:r>
      <w:r w:rsidRPr="00020DFB">
        <w:rPr>
          <w:rFonts w:ascii="Garamond" w:hAnsi="Garamond"/>
          <w:bCs/>
          <w:iCs/>
          <w:color w:val="auto"/>
          <w:szCs w:val="24"/>
        </w:rPr>
        <w:t>, Special Merit, Created in Isolation, Light Space &amp; Time, 1,189 entries</w:t>
      </w:r>
      <w:r w:rsidR="009650BA">
        <w:rPr>
          <w:rFonts w:ascii="Garamond" w:hAnsi="Garamond"/>
          <w:bCs/>
          <w:iCs/>
          <w:color w:val="auto"/>
          <w:szCs w:val="24"/>
        </w:rPr>
        <w:t>.</w:t>
      </w:r>
    </w:p>
    <w:p w14:paraId="5E84AC58" w14:textId="78002FCC" w:rsidR="006A0DF9" w:rsidRPr="00020DFB" w:rsidRDefault="006A0DF9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By Gones Here By</w:t>
      </w:r>
      <w:r w:rsidRPr="00020DFB">
        <w:rPr>
          <w:rFonts w:ascii="Garamond" w:hAnsi="Garamond"/>
          <w:iCs/>
          <w:color w:val="auto"/>
          <w:szCs w:val="24"/>
        </w:rPr>
        <w:t xml:space="preserve">, Curated into Gallery, </w:t>
      </w:r>
      <w:r w:rsidRPr="00020DFB">
        <w:rPr>
          <w:rFonts w:ascii="Garamond" w:hAnsi="Garamond"/>
          <w:color w:val="auto"/>
          <w:szCs w:val="24"/>
        </w:rPr>
        <w:t>Color: The Visual Spectrum</w:t>
      </w:r>
      <w:r w:rsidRPr="00020DFB">
        <w:rPr>
          <w:rFonts w:ascii="Garamond" w:hAnsi="Garamond"/>
          <w:iCs/>
          <w:color w:val="auto"/>
          <w:szCs w:val="24"/>
        </w:rPr>
        <w:t xml:space="preserve">, Black Box Gallery, </w:t>
      </w:r>
      <w:r w:rsidRPr="00020DFB">
        <w:rPr>
          <w:rFonts w:ascii="Garamond" w:hAnsi="Garamond"/>
          <w:color w:val="auto"/>
          <w:szCs w:val="24"/>
        </w:rPr>
        <w:t>Portland, OR</w:t>
      </w:r>
      <w:r w:rsidRPr="00020DFB">
        <w:rPr>
          <w:rFonts w:ascii="Garamond" w:hAnsi="Garamond"/>
          <w:iCs/>
          <w:color w:val="auto"/>
          <w:szCs w:val="24"/>
        </w:rPr>
        <w:t>, 550 entries</w:t>
      </w:r>
      <w:r w:rsidR="009A59AA">
        <w:rPr>
          <w:rFonts w:ascii="Garamond" w:hAnsi="Garamond"/>
          <w:iCs/>
          <w:color w:val="auto"/>
          <w:szCs w:val="24"/>
        </w:rPr>
        <w:t>.</w:t>
      </w:r>
    </w:p>
    <w:p w14:paraId="22D48297" w14:textId="5D23233A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Monet Liliaceae 2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and </w:t>
      </w:r>
      <w:r w:rsidRPr="00020DFB">
        <w:rPr>
          <w:rFonts w:ascii="Garamond" w:hAnsi="Garamond"/>
          <w:bCs/>
          <w:i/>
          <w:color w:val="auto"/>
          <w:szCs w:val="24"/>
        </w:rPr>
        <w:t xml:space="preserve">Broach, </w:t>
      </w:r>
      <w:r w:rsidRPr="00020DFB">
        <w:rPr>
          <w:rFonts w:ascii="Garamond" w:hAnsi="Garamond"/>
          <w:bCs/>
          <w:iCs/>
          <w:color w:val="auto"/>
          <w:szCs w:val="24"/>
        </w:rPr>
        <w:t>Special Merit, 10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Botanicals, Light Space &amp; Time, 844 entries</w:t>
      </w:r>
      <w:r w:rsidR="009A59AA">
        <w:rPr>
          <w:rFonts w:ascii="Garamond" w:hAnsi="Garamond"/>
          <w:bCs/>
          <w:iCs/>
          <w:color w:val="auto"/>
          <w:szCs w:val="24"/>
        </w:rPr>
        <w:t>.</w:t>
      </w:r>
    </w:p>
    <w:p w14:paraId="7018A61A" w14:textId="25B3DBC2" w:rsidR="006A0DF9" w:rsidRPr="00020DFB" w:rsidRDefault="006A0DF9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Crossways</w:t>
      </w:r>
      <w:r w:rsidRPr="00020DFB">
        <w:rPr>
          <w:rFonts w:ascii="Garamond" w:hAnsi="Garamond"/>
          <w:iCs/>
          <w:color w:val="auto"/>
          <w:szCs w:val="24"/>
        </w:rPr>
        <w:t xml:space="preserve">, </w:t>
      </w:r>
      <w:r w:rsidRPr="00020DFB">
        <w:rPr>
          <w:rFonts w:ascii="Garamond" w:hAnsi="Garamond"/>
          <w:color w:val="auto"/>
          <w:szCs w:val="24"/>
        </w:rPr>
        <w:t>Viewpoint: Landscape and Architecture</w:t>
      </w:r>
      <w:r w:rsidRPr="00020DFB">
        <w:rPr>
          <w:rFonts w:ascii="Garamond" w:hAnsi="Garamond"/>
          <w:iCs/>
          <w:color w:val="auto"/>
          <w:szCs w:val="24"/>
        </w:rPr>
        <w:t xml:space="preserve">, Black Box Gallery, </w:t>
      </w:r>
      <w:r w:rsidRPr="00020DFB">
        <w:rPr>
          <w:rFonts w:ascii="Garamond" w:hAnsi="Garamond"/>
          <w:color w:val="auto"/>
          <w:szCs w:val="24"/>
        </w:rPr>
        <w:t>Portland, OR</w:t>
      </w:r>
      <w:r w:rsidRPr="00020DFB">
        <w:rPr>
          <w:rFonts w:ascii="Garamond" w:hAnsi="Garamond"/>
          <w:iCs/>
          <w:color w:val="auto"/>
          <w:szCs w:val="24"/>
        </w:rPr>
        <w:t>, 500 entries</w:t>
      </w:r>
      <w:r w:rsidR="00C71007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iCs/>
          <w:color w:val="auto"/>
          <w:szCs w:val="24"/>
        </w:rPr>
        <w:t xml:space="preserve"> </w:t>
      </w:r>
    </w:p>
    <w:p w14:paraId="7E07A8E6" w14:textId="20F64EF5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Ruins</w:t>
      </w:r>
      <w:r w:rsidRPr="00020DFB">
        <w:rPr>
          <w:rFonts w:ascii="Garamond" w:hAnsi="Garamond"/>
          <w:bCs/>
          <w:iCs/>
          <w:color w:val="auto"/>
          <w:szCs w:val="24"/>
        </w:rPr>
        <w:t>, Curated Online-Annex (54 artist group exhibition competition), Taking Pictures: 2020, Black Box Gallery, Portland, OR</w:t>
      </w:r>
      <w:r w:rsidR="00525461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79A44CA7" w14:textId="1BE3B2D1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Verge</w:t>
      </w:r>
      <w:r w:rsidRPr="00020DFB">
        <w:rPr>
          <w:rFonts w:ascii="Garamond" w:hAnsi="Garamond"/>
          <w:bCs/>
          <w:iCs/>
          <w:color w:val="auto"/>
          <w:szCs w:val="24"/>
        </w:rPr>
        <w:t>, 3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Place Photography and Digital Art, 7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2020 All Cityscape, Contemporary Art Gallery Online</w:t>
      </w:r>
      <w:r w:rsidR="004756FF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1D298BC4" w14:textId="6ABC28AC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lastRenderedPageBreak/>
        <w:t>By Gones Here By,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  <w:r w:rsidR="00C71007">
        <w:rPr>
          <w:rFonts w:ascii="Garamond" w:hAnsi="Garamond"/>
          <w:bCs/>
          <w:iCs/>
          <w:color w:val="auto"/>
          <w:szCs w:val="24"/>
        </w:rPr>
        <w:t>Honorable Mention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after 1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st</w:t>
      </w:r>
      <w:r w:rsidRPr="00020DFB">
        <w:rPr>
          <w:rFonts w:ascii="Garamond" w:hAnsi="Garamond"/>
          <w:bCs/>
          <w:iCs/>
          <w:color w:val="auto"/>
          <w:szCs w:val="24"/>
        </w:rPr>
        <w:t>-5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>, 4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Annual Colors Art Exhibition, Fusion Art, 497 entries</w:t>
      </w:r>
      <w:r w:rsidR="004756FF">
        <w:rPr>
          <w:rFonts w:ascii="Garamond" w:hAnsi="Garamond"/>
          <w:bCs/>
          <w:iCs/>
          <w:color w:val="auto"/>
          <w:szCs w:val="24"/>
        </w:rPr>
        <w:t>.</w:t>
      </w:r>
    </w:p>
    <w:p w14:paraId="013590E9" w14:textId="5B39CCEF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Autumn at the Capital 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and </w:t>
      </w:r>
      <w:r w:rsidRPr="00020DFB">
        <w:rPr>
          <w:rFonts w:ascii="Garamond" w:hAnsi="Garamond"/>
          <w:bCs/>
          <w:i/>
          <w:color w:val="auto"/>
          <w:szCs w:val="24"/>
        </w:rPr>
        <w:t xml:space="preserve">Reminiscence, </w:t>
      </w:r>
      <w:r w:rsidRPr="00020DFB">
        <w:rPr>
          <w:rFonts w:ascii="Garamond" w:hAnsi="Garamond"/>
          <w:bCs/>
          <w:iCs/>
          <w:color w:val="auto"/>
          <w:szCs w:val="24"/>
        </w:rPr>
        <w:t>1 of 15 Merit after 1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st</w:t>
      </w:r>
      <w:r w:rsidRPr="00020DFB">
        <w:rPr>
          <w:rFonts w:ascii="Garamond" w:hAnsi="Garamond"/>
          <w:bCs/>
          <w:iCs/>
          <w:color w:val="auto"/>
          <w:szCs w:val="24"/>
        </w:rPr>
        <w:t>-3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bCs/>
          <w:iCs/>
          <w:color w:val="auto"/>
          <w:szCs w:val="24"/>
        </w:rPr>
        <w:t>, “Seasons” Art Exhibition, Contemporary Art Room Gallery Online</w:t>
      </w:r>
      <w:r w:rsidR="004756FF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7F04DE9B" w14:textId="34A2DE37" w:rsidR="006A0DF9" w:rsidRPr="00020DFB" w:rsidRDefault="006A0DF9" w:rsidP="006A0DF9">
      <w:pPr>
        <w:keepLines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Cs/>
          <w:iCs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Oasis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and </w:t>
      </w:r>
      <w:r w:rsidRPr="00020DFB">
        <w:rPr>
          <w:rFonts w:ascii="Garamond" w:hAnsi="Garamond"/>
          <w:bCs/>
          <w:i/>
          <w:color w:val="auto"/>
          <w:szCs w:val="24"/>
        </w:rPr>
        <w:t>Autumn at Dardanelle</w:t>
      </w:r>
      <w:r w:rsidRPr="00020DFB">
        <w:rPr>
          <w:rFonts w:ascii="Garamond" w:hAnsi="Garamond"/>
          <w:bCs/>
          <w:iCs/>
          <w:color w:val="auto"/>
          <w:szCs w:val="24"/>
        </w:rPr>
        <w:t>, Honorable Mentions, “Open” Art Exhibition, Contemporary Art Room Gallery Online</w:t>
      </w:r>
      <w:r w:rsidR="004756FF">
        <w:rPr>
          <w:rFonts w:ascii="Garamond" w:hAnsi="Garamond"/>
          <w:bCs/>
          <w:iCs/>
          <w:color w:val="auto"/>
          <w:szCs w:val="24"/>
        </w:rPr>
        <w:t>.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</w:t>
      </w:r>
    </w:p>
    <w:p w14:paraId="4DB1D276" w14:textId="53E80CD9" w:rsidR="006A0DF9" w:rsidRPr="00020DFB" w:rsidRDefault="006A0DF9" w:rsidP="006A0DF9">
      <w:pPr>
        <w:widowControl w:val="0"/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Verge</w:t>
      </w:r>
      <w:r w:rsidRPr="00020DFB">
        <w:rPr>
          <w:rFonts w:ascii="Garamond" w:hAnsi="Garamond"/>
          <w:iCs/>
          <w:color w:val="auto"/>
          <w:szCs w:val="24"/>
        </w:rPr>
        <w:t>, Top 15 Winners as 1st Honorable Mention in Photography and Digital Media, Cityscapes Art Exhibition Photography and Digital Media Category, Light Space Time Online Gallery, 522 entries</w:t>
      </w:r>
      <w:r w:rsidR="004756FF">
        <w:rPr>
          <w:rFonts w:ascii="Garamond" w:hAnsi="Garamond"/>
          <w:iCs/>
          <w:color w:val="auto"/>
          <w:szCs w:val="24"/>
        </w:rPr>
        <w:t>.</w:t>
      </w:r>
    </w:p>
    <w:p w14:paraId="39E3CC43" w14:textId="5ECDF132" w:rsidR="006A0DF9" w:rsidRPr="00020DFB" w:rsidRDefault="006A0DF9" w:rsidP="006A0DF9">
      <w:pPr>
        <w:widowControl w:val="0"/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Aspire</w:t>
      </w:r>
      <w:r w:rsidRPr="00020DFB">
        <w:rPr>
          <w:rFonts w:ascii="Garamond" w:hAnsi="Garamond"/>
          <w:iCs/>
          <w:color w:val="auto"/>
          <w:szCs w:val="24"/>
        </w:rPr>
        <w:t>, Special Merit in Photography and Digital Media, Cityscapes Art Exhibition Photography and Digital Media Category</w:t>
      </w:r>
      <w:r w:rsidR="004756FF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iCs/>
          <w:color w:val="auto"/>
          <w:szCs w:val="24"/>
        </w:rPr>
        <w:t xml:space="preserve"> </w:t>
      </w:r>
    </w:p>
    <w:p w14:paraId="7320068C" w14:textId="37EAE0DA" w:rsidR="006A0DF9" w:rsidRPr="00020DFB" w:rsidRDefault="006A0DF9" w:rsidP="006A0DF9">
      <w:pPr>
        <w:widowControl w:val="0"/>
        <w:tabs>
          <w:tab w:val="left" w:pos="72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 xml:space="preserve">Autumn at Dardanelle 2, </w:t>
      </w:r>
      <w:r w:rsidRPr="00020DFB">
        <w:rPr>
          <w:rFonts w:ascii="Garamond" w:hAnsi="Garamond"/>
          <w:iCs/>
          <w:color w:val="auto"/>
          <w:szCs w:val="24"/>
        </w:rPr>
        <w:t>Curated in Gallery, Black and White: 2020, Black Box Gallery, Portland, OR</w:t>
      </w:r>
      <w:r w:rsidR="004756FF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iCs/>
          <w:color w:val="auto"/>
          <w:szCs w:val="24"/>
        </w:rPr>
        <w:t xml:space="preserve"> </w:t>
      </w:r>
    </w:p>
    <w:p w14:paraId="7FC9CFC5" w14:textId="7DF9B71F" w:rsidR="006A0DF9" w:rsidRPr="00020DFB" w:rsidRDefault="006A0DF9" w:rsidP="006A0DF9">
      <w:pPr>
        <w:widowControl w:val="0"/>
        <w:tabs>
          <w:tab w:val="left" w:pos="720"/>
          <w:tab w:val="left" w:pos="180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b/>
          <w:bCs/>
          <w:i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Cloud Complexity</w:t>
      </w:r>
      <w:r w:rsidRPr="00020DFB">
        <w:rPr>
          <w:rFonts w:ascii="Garamond" w:hAnsi="Garamond"/>
          <w:iCs/>
          <w:color w:val="auto"/>
          <w:szCs w:val="24"/>
        </w:rPr>
        <w:t xml:space="preserve"> and </w:t>
      </w:r>
      <w:r w:rsidRPr="00020DFB">
        <w:rPr>
          <w:rFonts w:ascii="Garamond" w:hAnsi="Garamond"/>
          <w:i/>
          <w:color w:val="auto"/>
          <w:szCs w:val="24"/>
        </w:rPr>
        <w:t>Storm Clouds</w:t>
      </w:r>
      <w:r w:rsidRPr="00020DFB">
        <w:rPr>
          <w:rFonts w:ascii="Garamond" w:hAnsi="Garamond"/>
          <w:b/>
          <w:bCs/>
          <w:i/>
          <w:color w:val="auto"/>
          <w:szCs w:val="24"/>
        </w:rPr>
        <w:t xml:space="preserve">, </w:t>
      </w:r>
      <w:r w:rsidRPr="00020DFB">
        <w:rPr>
          <w:rFonts w:ascii="Garamond" w:hAnsi="Garamond"/>
          <w:iCs/>
          <w:color w:val="auto"/>
          <w:szCs w:val="24"/>
        </w:rPr>
        <w:t>2 of 18 Merit after 1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st</w:t>
      </w:r>
      <w:r w:rsidRPr="00020DFB">
        <w:rPr>
          <w:rFonts w:ascii="Garamond" w:hAnsi="Garamond"/>
          <w:iCs/>
          <w:color w:val="auto"/>
          <w:szCs w:val="24"/>
        </w:rPr>
        <w:t>-3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iCs/>
          <w:color w:val="auto"/>
          <w:szCs w:val="24"/>
        </w:rPr>
        <w:t>, 1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st</w:t>
      </w:r>
      <w:r w:rsidRPr="00020DFB">
        <w:rPr>
          <w:rFonts w:ascii="Garamond" w:hAnsi="Garamond"/>
          <w:iCs/>
          <w:color w:val="auto"/>
          <w:szCs w:val="24"/>
        </w:rPr>
        <w:t xml:space="preserve"> Skies Online Competition, Contemporary Art Room Online Gallery, 180 entries</w:t>
      </w:r>
      <w:r w:rsidR="004756FF">
        <w:rPr>
          <w:rFonts w:ascii="Garamond" w:hAnsi="Garamond"/>
          <w:iCs/>
          <w:color w:val="auto"/>
          <w:szCs w:val="24"/>
        </w:rPr>
        <w:t>.</w:t>
      </w:r>
    </w:p>
    <w:p w14:paraId="0BF4E2A9" w14:textId="058CBE71" w:rsidR="003F1C1A" w:rsidRDefault="006A0DF9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Crossways</w:t>
      </w:r>
      <w:r w:rsidRPr="00020DFB">
        <w:rPr>
          <w:rFonts w:ascii="Garamond" w:hAnsi="Garamond"/>
          <w:iCs/>
          <w:color w:val="auto"/>
          <w:szCs w:val="24"/>
        </w:rPr>
        <w:t xml:space="preserve">, </w:t>
      </w:r>
      <w:r w:rsidRPr="00020DFB">
        <w:rPr>
          <w:rFonts w:ascii="Garamond" w:hAnsi="Garamond"/>
          <w:color w:val="auto"/>
          <w:szCs w:val="24"/>
        </w:rPr>
        <w:t>Viewpoint: Landscape and Architecture</w:t>
      </w:r>
      <w:r w:rsidRPr="00020DFB">
        <w:rPr>
          <w:rFonts w:ascii="Garamond" w:hAnsi="Garamond"/>
          <w:iCs/>
          <w:color w:val="auto"/>
          <w:szCs w:val="24"/>
        </w:rPr>
        <w:t xml:space="preserve">, Black Box Gallery, </w:t>
      </w:r>
      <w:r w:rsidRPr="00020DFB">
        <w:rPr>
          <w:rFonts w:ascii="Garamond" w:hAnsi="Garamond"/>
          <w:color w:val="auto"/>
          <w:szCs w:val="24"/>
        </w:rPr>
        <w:t>Portland, OR</w:t>
      </w:r>
      <w:r w:rsidRPr="00020DFB">
        <w:rPr>
          <w:rFonts w:ascii="Garamond" w:hAnsi="Garamond"/>
          <w:iCs/>
          <w:color w:val="auto"/>
          <w:szCs w:val="24"/>
        </w:rPr>
        <w:t>, 500 entries</w:t>
      </w:r>
      <w:r w:rsidR="005245E5">
        <w:rPr>
          <w:rFonts w:ascii="Garamond" w:hAnsi="Garamond"/>
          <w:iCs/>
          <w:color w:val="auto"/>
          <w:szCs w:val="24"/>
        </w:rPr>
        <w:t>.</w:t>
      </w:r>
    </w:p>
    <w:p w14:paraId="0372A861" w14:textId="77777777" w:rsidR="004A1A64" w:rsidRDefault="004A1A64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</w:p>
    <w:p w14:paraId="11D7181A" w14:textId="77777777" w:rsidR="006A0DF9" w:rsidRPr="006A0DF9" w:rsidRDefault="006A0DF9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0"/>
        <w:ind w:left="1440" w:hanging="1440"/>
        <w:rPr>
          <w:rFonts w:ascii="Garamond" w:hAnsi="Garamond"/>
          <w:b/>
          <w:bCs/>
          <w:iCs/>
          <w:color w:val="auto"/>
          <w:szCs w:val="24"/>
        </w:rPr>
      </w:pPr>
      <w:r w:rsidRPr="006A0DF9">
        <w:rPr>
          <w:rFonts w:ascii="Garamond" w:hAnsi="Garamond"/>
          <w:b/>
          <w:bCs/>
          <w:iCs/>
          <w:color w:val="auto"/>
          <w:szCs w:val="24"/>
        </w:rPr>
        <w:t>2019</w:t>
      </w:r>
      <w:r w:rsidRPr="006A0DF9">
        <w:rPr>
          <w:rFonts w:ascii="Garamond" w:hAnsi="Garamond"/>
          <w:b/>
          <w:bCs/>
          <w:iCs/>
          <w:color w:val="auto"/>
          <w:szCs w:val="24"/>
        </w:rPr>
        <w:tab/>
      </w:r>
    </w:p>
    <w:p w14:paraId="4CA82EA8" w14:textId="0279996B" w:rsidR="006A0DF9" w:rsidRPr="00020DFB" w:rsidRDefault="006A0DF9" w:rsidP="006A0DF9">
      <w:pPr>
        <w:widowControl w:val="0"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>Cloud Complexity</w:t>
      </w:r>
      <w:r w:rsidRPr="00020DFB">
        <w:rPr>
          <w:rFonts w:ascii="Garamond" w:hAnsi="Garamond"/>
          <w:iCs/>
          <w:color w:val="auto"/>
          <w:szCs w:val="24"/>
        </w:rPr>
        <w:t>,</w:t>
      </w:r>
      <w:r w:rsidRPr="00020DFB">
        <w:rPr>
          <w:rFonts w:ascii="Garamond" w:hAnsi="Garamond"/>
          <w:b/>
          <w:bCs/>
          <w:iCs/>
          <w:color w:val="auto"/>
          <w:szCs w:val="24"/>
        </w:rPr>
        <w:t xml:space="preserve"> </w:t>
      </w:r>
      <w:r w:rsidRPr="00020DFB">
        <w:rPr>
          <w:rFonts w:ascii="Garamond" w:hAnsi="Garamond"/>
          <w:iCs/>
          <w:color w:val="auto"/>
          <w:szCs w:val="24"/>
        </w:rPr>
        <w:t>Gallery Choice (after Best in Show and Judge’s Choice, before 1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st</w:t>
      </w:r>
      <w:r w:rsidRPr="00020DFB">
        <w:rPr>
          <w:rFonts w:ascii="Garamond" w:hAnsi="Garamond"/>
          <w:iCs/>
          <w:color w:val="auto"/>
          <w:szCs w:val="24"/>
        </w:rPr>
        <w:t>-5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iCs/>
          <w:color w:val="auto"/>
          <w:szCs w:val="24"/>
        </w:rPr>
        <w:t>), 5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iCs/>
          <w:color w:val="auto"/>
          <w:szCs w:val="24"/>
        </w:rPr>
        <w:t xml:space="preserve"> Annual Open/No Theme Art Competition and Exhibition, Contemporary Art Gallery Online</w:t>
      </w:r>
      <w:r w:rsidR="005245E5">
        <w:rPr>
          <w:rFonts w:ascii="Garamond" w:hAnsi="Garamond"/>
          <w:iCs/>
          <w:color w:val="auto"/>
          <w:szCs w:val="24"/>
        </w:rPr>
        <w:t>.</w:t>
      </w:r>
    </w:p>
    <w:p w14:paraId="6B12C4E3" w14:textId="17ACABD4" w:rsidR="006A0DF9" w:rsidRPr="00020DFB" w:rsidRDefault="006A0DF9" w:rsidP="006A0DF9">
      <w:pPr>
        <w:tabs>
          <w:tab w:val="left" w:pos="0"/>
          <w:tab w:val="left" w:pos="72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 xml:space="preserve">Flower Child, </w:t>
      </w:r>
      <w:r w:rsidRPr="00020DFB">
        <w:rPr>
          <w:rFonts w:ascii="Garamond" w:hAnsi="Garamond"/>
          <w:iCs/>
          <w:color w:val="auto"/>
          <w:szCs w:val="24"/>
        </w:rPr>
        <w:t>Honorable Mention, 5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iCs/>
          <w:color w:val="auto"/>
          <w:szCs w:val="24"/>
        </w:rPr>
        <w:t xml:space="preserve"> Annual Leaves &amp; Petals Art Exhibition, Fusion Art, 559 entries</w:t>
      </w:r>
      <w:r w:rsidR="005245E5">
        <w:rPr>
          <w:rFonts w:ascii="Garamond" w:hAnsi="Garamond"/>
          <w:iCs/>
          <w:color w:val="auto"/>
          <w:szCs w:val="24"/>
        </w:rPr>
        <w:t>.</w:t>
      </w:r>
    </w:p>
    <w:p w14:paraId="11CE8987" w14:textId="5B778286" w:rsidR="006A0DF9" w:rsidRPr="00020DFB" w:rsidRDefault="006A0DF9" w:rsidP="006A0DF9">
      <w:pPr>
        <w:keepLines/>
        <w:tabs>
          <w:tab w:val="left" w:pos="0"/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Cs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 xml:space="preserve">Wood Sprite, </w:t>
      </w:r>
      <w:r w:rsidRPr="00020DFB">
        <w:rPr>
          <w:rFonts w:ascii="Garamond" w:hAnsi="Garamond"/>
          <w:iCs/>
          <w:color w:val="auto"/>
          <w:szCs w:val="24"/>
        </w:rPr>
        <w:t>Special Merit Photography, 3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iCs/>
          <w:color w:val="auto"/>
          <w:szCs w:val="24"/>
        </w:rPr>
        <w:t xml:space="preserve"> Annual Patterns Online Art Exhibition Digital Media, and 3D, Light Space Time Online Gallery, 652 entries</w:t>
      </w:r>
      <w:r w:rsidR="005245E5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iCs/>
          <w:color w:val="auto"/>
          <w:szCs w:val="24"/>
        </w:rPr>
        <w:t xml:space="preserve"> </w:t>
      </w:r>
    </w:p>
    <w:p w14:paraId="0504DAA6" w14:textId="4B8678D6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/>
          <w:color w:val="auto"/>
          <w:szCs w:val="24"/>
        </w:rPr>
      </w:pPr>
      <w:r w:rsidRPr="00020DFB">
        <w:rPr>
          <w:rFonts w:ascii="Garamond" w:hAnsi="Garamond"/>
          <w:i/>
          <w:color w:val="auto"/>
          <w:szCs w:val="24"/>
        </w:rPr>
        <w:t xml:space="preserve">Spiraling Upstairs Downtown, </w:t>
      </w:r>
      <w:r w:rsidRPr="00020DFB">
        <w:rPr>
          <w:rFonts w:ascii="Garamond" w:hAnsi="Garamond"/>
          <w:iCs/>
          <w:color w:val="auto"/>
          <w:szCs w:val="24"/>
        </w:rPr>
        <w:t>Honorable Mention (within top 20), 9</w:t>
      </w:r>
      <w:r w:rsidRPr="00020DFB">
        <w:rPr>
          <w:rFonts w:ascii="Garamond" w:hAnsi="Garamond"/>
          <w:iCs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iCs/>
          <w:color w:val="auto"/>
          <w:szCs w:val="24"/>
        </w:rPr>
        <w:t xml:space="preserve"> Annual Open (No Theme) Art Exhibition Photography and Digital, Light Space Time Online Gallery, 782 ent</w:t>
      </w:r>
      <w:r w:rsidR="00A71E8D">
        <w:rPr>
          <w:rFonts w:ascii="Garamond" w:hAnsi="Garamond"/>
          <w:iCs/>
          <w:color w:val="auto"/>
          <w:szCs w:val="24"/>
        </w:rPr>
        <w:t>ries.</w:t>
      </w:r>
      <w:r w:rsidRPr="00020DFB">
        <w:rPr>
          <w:color w:val="auto"/>
        </w:rPr>
        <w:t xml:space="preserve"> </w:t>
      </w:r>
    </w:p>
    <w:p w14:paraId="689F8131" w14:textId="44B617A1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/>
          <w:iCs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 xml:space="preserve">A Passing Butterfly, </w:t>
      </w:r>
      <w:r w:rsidRPr="00020DFB">
        <w:rPr>
          <w:rFonts w:ascii="Garamond" w:hAnsi="Garamond"/>
          <w:color w:val="auto"/>
          <w:szCs w:val="24"/>
        </w:rPr>
        <w:t>Special Merit (after top 10), 9</w:t>
      </w:r>
      <w:r w:rsidRPr="00020DFB">
        <w:rPr>
          <w:rFonts w:ascii="Garamond" w:hAnsi="Garamond"/>
          <w:color w:val="auto"/>
          <w:szCs w:val="24"/>
          <w:vertAlign w:val="superscript"/>
        </w:rPr>
        <w:t>th</w:t>
      </w:r>
      <w:r w:rsidRPr="00020DFB">
        <w:rPr>
          <w:rFonts w:ascii="Garamond" w:hAnsi="Garamond"/>
          <w:color w:val="auto"/>
          <w:szCs w:val="24"/>
        </w:rPr>
        <w:t xml:space="preserve"> Annual “Botanicals” Online Art Exhibition, </w:t>
      </w:r>
      <w:r w:rsidRPr="00020DFB">
        <w:rPr>
          <w:rFonts w:ascii="Garamond" w:hAnsi="Garamond"/>
          <w:iCs/>
          <w:color w:val="auto"/>
          <w:szCs w:val="24"/>
        </w:rPr>
        <w:t>Light Space Time Online Gallery</w:t>
      </w:r>
      <w:r w:rsidRPr="00020DFB">
        <w:rPr>
          <w:rFonts w:ascii="Garamond" w:hAnsi="Garamond"/>
          <w:color w:val="auto"/>
          <w:szCs w:val="24"/>
        </w:rPr>
        <w:t>, 678 entries</w:t>
      </w:r>
      <w:r w:rsidR="00A71E8D">
        <w:rPr>
          <w:rFonts w:ascii="Garamond" w:hAnsi="Garamond"/>
          <w:color w:val="auto"/>
          <w:szCs w:val="24"/>
        </w:rPr>
        <w:t>.</w:t>
      </w:r>
      <w:r w:rsidRPr="00020DFB">
        <w:rPr>
          <w:rFonts w:ascii="Garamond" w:hAnsi="Garamond"/>
          <w:color w:val="auto"/>
          <w:szCs w:val="24"/>
        </w:rPr>
        <w:t xml:space="preserve"> </w:t>
      </w:r>
    </w:p>
    <w:p w14:paraId="18D588C2" w14:textId="151D3BC6" w:rsidR="006A0DF9" w:rsidRPr="00020DFB" w:rsidRDefault="006A0DF9" w:rsidP="006A0DF9">
      <w:pPr>
        <w:widowControl w:val="0"/>
        <w:tabs>
          <w:tab w:val="left" w:pos="720"/>
          <w:tab w:val="left" w:pos="216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Perspectival (consisting of Tracks, Perspective, Over and Away, Zakim)</w:t>
      </w:r>
      <w:r w:rsidRPr="00020DFB">
        <w:rPr>
          <w:rFonts w:ascii="Garamond" w:hAnsi="Garamond"/>
          <w:b/>
          <w:i/>
          <w:color w:val="auto"/>
          <w:szCs w:val="24"/>
        </w:rPr>
        <w:t>,</w:t>
      </w:r>
      <w:r w:rsidRPr="00020DFB">
        <w:rPr>
          <w:rFonts w:ascii="Garamond" w:hAnsi="Garamond"/>
          <w:color w:val="auto"/>
          <w:szCs w:val="24"/>
        </w:rPr>
        <w:t xml:space="preserve"> Honorable Mention Architecture Series, </w:t>
      </w:r>
      <w:r w:rsidRPr="00020DFB">
        <w:rPr>
          <w:rFonts w:ascii="Garamond" w:hAnsi="Garamond"/>
          <w:iCs/>
          <w:color w:val="auto"/>
          <w:szCs w:val="24"/>
        </w:rPr>
        <w:t>Monovisions Photography Awards Black and White 2019, 2580 entries</w:t>
      </w:r>
      <w:r w:rsidR="00A71E8D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color w:val="auto"/>
          <w:szCs w:val="24"/>
        </w:rPr>
        <w:t xml:space="preserve"> </w:t>
      </w:r>
    </w:p>
    <w:p w14:paraId="52EC4601" w14:textId="747E7686" w:rsidR="006A0DF9" w:rsidRPr="00020DFB" w:rsidRDefault="006A0DF9" w:rsidP="006A0DF9">
      <w:pPr>
        <w:tabs>
          <w:tab w:val="left" w:pos="72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True Love </w:t>
      </w:r>
      <w:r w:rsidRPr="00020DFB">
        <w:rPr>
          <w:rFonts w:ascii="Garamond" w:hAnsi="Garamond"/>
          <w:bCs/>
          <w:iCs/>
          <w:color w:val="auto"/>
          <w:szCs w:val="24"/>
        </w:rPr>
        <w:t>and</w:t>
      </w:r>
      <w:r w:rsidRPr="00020DFB">
        <w:rPr>
          <w:rFonts w:ascii="Garamond" w:hAnsi="Garamond"/>
          <w:bCs/>
          <w:i/>
          <w:color w:val="auto"/>
          <w:szCs w:val="24"/>
        </w:rPr>
        <w:t xml:space="preserve"> Christmas Kitty 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(10-person exhibition winners), </w:t>
      </w:r>
      <w:r w:rsidRPr="00020DFB">
        <w:rPr>
          <w:rFonts w:ascii="Garamond" w:hAnsi="Garamond"/>
          <w:iCs/>
          <w:color w:val="auto"/>
          <w:szCs w:val="24"/>
        </w:rPr>
        <w:t>Pets We Love 2019, Art-Competition Online</w:t>
      </w:r>
      <w:r w:rsidR="00A71E8D">
        <w:rPr>
          <w:rFonts w:ascii="Garamond" w:hAnsi="Garamond"/>
          <w:iCs/>
          <w:color w:val="auto"/>
          <w:szCs w:val="24"/>
        </w:rPr>
        <w:t>.</w:t>
      </w:r>
      <w:r w:rsidRPr="00020DFB">
        <w:rPr>
          <w:rFonts w:ascii="Garamond" w:hAnsi="Garamond"/>
          <w:color w:val="auto"/>
          <w:szCs w:val="24"/>
        </w:rPr>
        <w:t xml:space="preserve"> </w:t>
      </w:r>
    </w:p>
    <w:p w14:paraId="362612BD" w14:textId="201E843E" w:rsidR="006A0DF9" w:rsidRPr="00020DFB" w:rsidRDefault="006A0DF9" w:rsidP="006A0DF9">
      <w:pPr>
        <w:tabs>
          <w:tab w:val="left" w:pos="72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>Christmas Glow</w:t>
      </w:r>
      <w:r w:rsidRPr="00020DFB">
        <w:rPr>
          <w:rFonts w:ascii="Garamond" w:hAnsi="Garamond"/>
          <w:b/>
          <w:i/>
          <w:color w:val="auto"/>
          <w:szCs w:val="24"/>
        </w:rPr>
        <w:t xml:space="preserve">, </w:t>
      </w:r>
      <w:r w:rsidRPr="00020DFB">
        <w:rPr>
          <w:rFonts w:ascii="Garamond" w:hAnsi="Garamond"/>
          <w:bCs/>
          <w:iCs/>
          <w:color w:val="auto"/>
          <w:szCs w:val="24"/>
        </w:rPr>
        <w:t>3</w:t>
      </w:r>
      <w:r w:rsidRPr="00020DFB">
        <w:rPr>
          <w:rFonts w:ascii="Garamond" w:hAnsi="Garamond"/>
          <w:bCs/>
          <w:iCs/>
          <w:color w:val="auto"/>
          <w:szCs w:val="24"/>
          <w:vertAlign w:val="superscript"/>
        </w:rPr>
        <w:t>rd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 Place Digital &amp; Photography, </w:t>
      </w:r>
      <w:r w:rsidRPr="00020DFB">
        <w:rPr>
          <w:rFonts w:ascii="Garamond" w:hAnsi="Garamond"/>
          <w:iCs/>
          <w:color w:val="auto"/>
          <w:szCs w:val="24"/>
        </w:rPr>
        <w:t>2nd Seasons Quarterly Art Exhibition, Fusion Art</w:t>
      </w:r>
      <w:r w:rsidRPr="00020DFB">
        <w:rPr>
          <w:rFonts w:ascii="Garamond" w:hAnsi="Garamond"/>
          <w:color w:val="auto"/>
          <w:szCs w:val="24"/>
        </w:rPr>
        <w:t xml:space="preserve">. </w:t>
      </w:r>
    </w:p>
    <w:p w14:paraId="6DA9AFFA" w14:textId="70F9BDBD" w:rsidR="006A0DF9" w:rsidRPr="00020DFB" w:rsidRDefault="006A0DF9" w:rsidP="006A0DF9">
      <w:pPr>
        <w:tabs>
          <w:tab w:val="left" w:pos="0"/>
          <w:tab w:val="left" w:pos="720"/>
          <w:tab w:val="left" w:pos="144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bCs/>
          <w:i/>
          <w:color w:val="auto"/>
          <w:szCs w:val="24"/>
        </w:rPr>
        <w:t xml:space="preserve">Perspective, </w:t>
      </w:r>
      <w:r w:rsidRPr="00020DFB">
        <w:rPr>
          <w:rFonts w:ascii="Garamond" w:hAnsi="Garamond"/>
          <w:bCs/>
          <w:iCs/>
          <w:color w:val="auto"/>
          <w:szCs w:val="24"/>
        </w:rPr>
        <w:t xml:space="preserve">Curated Online-Annex (54 artist group exhibition competition), </w:t>
      </w:r>
      <w:r w:rsidRPr="00020DFB">
        <w:rPr>
          <w:rFonts w:ascii="Garamond" w:hAnsi="Garamond"/>
          <w:color w:val="auto"/>
          <w:szCs w:val="24"/>
        </w:rPr>
        <w:t>Black and White: 2019, Black Box Gallery, Portland, OR</w:t>
      </w:r>
      <w:r w:rsidR="00A71E8D">
        <w:rPr>
          <w:rFonts w:ascii="Garamond" w:hAnsi="Garamond"/>
          <w:color w:val="auto"/>
          <w:szCs w:val="24"/>
        </w:rPr>
        <w:t>.</w:t>
      </w:r>
      <w:r w:rsidRPr="00020DFB">
        <w:rPr>
          <w:rFonts w:ascii="Garamond" w:hAnsi="Garamond"/>
          <w:color w:val="auto"/>
          <w:szCs w:val="24"/>
        </w:rPr>
        <w:t xml:space="preserve"> </w:t>
      </w:r>
    </w:p>
    <w:p w14:paraId="21D1096D" w14:textId="314BF26F" w:rsidR="006A0DF9" w:rsidRPr="00020DFB" w:rsidRDefault="006A0DF9" w:rsidP="006A0DF9">
      <w:pPr>
        <w:tabs>
          <w:tab w:val="left" w:pos="0"/>
          <w:tab w:val="left" w:pos="720"/>
          <w:tab w:val="left" w:pos="1440"/>
          <w:tab w:val="right" w:pos="2070"/>
          <w:tab w:val="left" w:pos="2160"/>
          <w:tab w:val="left" w:pos="2340"/>
          <w:tab w:val="right" w:pos="9990"/>
          <w:tab w:val="right" w:pos="10080"/>
        </w:tabs>
        <w:spacing w:after="120"/>
        <w:ind w:left="1440" w:hanging="1440"/>
        <w:rPr>
          <w:rFonts w:ascii="Garamond" w:hAnsi="Garamond"/>
          <w:i/>
          <w:iCs/>
          <w:color w:val="auto"/>
          <w:szCs w:val="24"/>
        </w:rPr>
      </w:pPr>
      <w:r w:rsidRPr="00020DFB">
        <w:rPr>
          <w:rFonts w:ascii="Garamond" w:hAnsi="Garamond"/>
          <w:i/>
          <w:iCs/>
          <w:color w:val="auto"/>
          <w:szCs w:val="24"/>
        </w:rPr>
        <w:t xml:space="preserve">Perspective, </w:t>
      </w:r>
      <w:r w:rsidRPr="00020DFB">
        <w:rPr>
          <w:rFonts w:ascii="Garamond" w:hAnsi="Garamond"/>
          <w:color w:val="auto"/>
          <w:szCs w:val="24"/>
        </w:rPr>
        <w:t>Honorable Mention Photography &amp; Digital, 4th Annual Artist's Choice Art Exhibition, Fusion Art, 422 entries</w:t>
      </w:r>
      <w:r w:rsidR="00A71E8D">
        <w:rPr>
          <w:rFonts w:ascii="Garamond" w:hAnsi="Garamond"/>
          <w:color w:val="auto"/>
          <w:szCs w:val="24"/>
        </w:rPr>
        <w:t>.</w:t>
      </w:r>
    </w:p>
    <w:p w14:paraId="188BACE7" w14:textId="1F310972" w:rsidR="0058140A" w:rsidRPr="00020DFB" w:rsidRDefault="0058140A" w:rsidP="00C0079E">
      <w:pPr>
        <w:widowControl w:val="0"/>
        <w:tabs>
          <w:tab w:val="left" w:pos="0"/>
          <w:tab w:val="left" w:pos="720"/>
          <w:tab w:val="left" w:pos="1440"/>
          <w:tab w:val="left" w:pos="2160"/>
          <w:tab w:val="right" w:pos="9990"/>
          <w:tab w:val="right" w:pos="10080"/>
        </w:tabs>
        <w:spacing w:after="0"/>
        <w:rPr>
          <w:rFonts w:ascii="Garamond" w:hAnsi="Garamond"/>
          <w:color w:val="auto"/>
          <w:szCs w:val="24"/>
        </w:rPr>
      </w:pPr>
    </w:p>
    <w:p w14:paraId="7EC47093" w14:textId="198B8576" w:rsidR="00DB01EC" w:rsidRPr="00020DFB" w:rsidRDefault="00DB01EC" w:rsidP="00A467F6">
      <w:pPr>
        <w:widowControl w:val="0"/>
        <w:tabs>
          <w:tab w:val="left" w:pos="0"/>
          <w:tab w:val="left" w:pos="720"/>
          <w:tab w:val="left" w:pos="1440"/>
          <w:tab w:val="left" w:pos="2160"/>
          <w:tab w:val="right" w:pos="9990"/>
          <w:tab w:val="right" w:pos="10080"/>
        </w:tabs>
        <w:spacing w:after="0"/>
        <w:rPr>
          <w:rFonts w:ascii="Garamond" w:hAnsi="Garamond"/>
          <w:color w:val="auto"/>
          <w:szCs w:val="24"/>
        </w:rPr>
      </w:pPr>
      <w:r w:rsidRPr="00020DFB">
        <w:rPr>
          <w:rFonts w:ascii="Garamond" w:hAnsi="Garamond"/>
          <w:color w:val="auto"/>
          <w:szCs w:val="24"/>
        </w:rPr>
        <w:t xml:space="preserve"> </w:t>
      </w:r>
    </w:p>
    <w:sectPr w:rsidR="00DB01EC" w:rsidRPr="00020DFB" w:rsidSect="00B24C9F">
      <w:headerReference w:type="defaul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A88F" w14:textId="77777777" w:rsidR="00425007" w:rsidRDefault="00425007" w:rsidP="000823CC">
      <w:pPr>
        <w:spacing w:after="0"/>
      </w:pPr>
      <w:r>
        <w:separator/>
      </w:r>
    </w:p>
  </w:endnote>
  <w:endnote w:type="continuationSeparator" w:id="0">
    <w:p w14:paraId="11372122" w14:textId="77777777" w:rsidR="00425007" w:rsidRDefault="00425007" w:rsidP="000823CC">
      <w:pPr>
        <w:spacing w:after="0"/>
      </w:pPr>
      <w:r>
        <w:continuationSeparator/>
      </w:r>
    </w:p>
  </w:endnote>
  <w:endnote w:type="continuationNotice" w:id="1">
    <w:p w14:paraId="6EBB3889" w14:textId="77777777" w:rsidR="00425007" w:rsidRDefault="004250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EB23" w14:textId="77777777" w:rsidR="00425007" w:rsidRDefault="00425007" w:rsidP="000823CC">
      <w:pPr>
        <w:spacing w:after="0"/>
      </w:pPr>
      <w:r>
        <w:separator/>
      </w:r>
    </w:p>
  </w:footnote>
  <w:footnote w:type="continuationSeparator" w:id="0">
    <w:p w14:paraId="359C7463" w14:textId="77777777" w:rsidR="00425007" w:rsidRDefault="00425007" w:rsidP="000823CC">
      <w:pPr>
        <w:spacing w:after="0"/>
      </w:pPr>
      <w:r>
        <w:continuationSeparator/>
      </w:r>
    </w:p>
  </w:footnote>
  <w:footnote w:type="continuationNotice" w:id="1">
    <w:p w14:paraId="363C312C" w14:textId="77777777" w:rsidR="00425007" w:rsidRDefault="004250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DB7D" w14:textId="066CA0FA" w:rsidR="00BD347A" w:rsidRPr="00220B88" w:rsidRDefault="00BD347A">
    <w:pPr>
      <w:pStyle w:val="Header"/>
      <w:jc w:val="right"/>
      <w:rPr>
        <w:color w:val="auto"/>
      </w:rPr>
    </w:pPr>
    <w:r w:rsidRPr="00220B88">
      <w:rPr>
        <w:color w:val="auto"/>
      </w:rPr>
      <w:t>Osborn-</w:t>
    </w:r>
    <w:sdt>
      <w:sdtPr>
        <w:rPr>
          <w:color w:val="auto"/>
        </w:rPr>
        <w:id w:val="564617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0B88">
          <w:rPr>
            <w:color w:val="auto"/>
          </w:rPr>
          <w:fldChar w:fldCharType="begin"/>
        </w:r>
        <w:r w:rsidRPr="00220B88">
          <w:rPr>
            <w:color w:val="auto"/>
          </w:rPr>
          <w:instrText xml:space="preserve"> PAGE   \* MERGEFORMAT </w:instrText>
        </w:r>
        <w:r w:rsidRPr="00220B88">
          <w:rPr>
            <w:color w:val="auto"/>
          </w:rPr>
          <w:fldChar w:fldCharType="separate"/>
        </w:r>
        <w:r w:rsidR="001A6377">
          <w:rPr>
            <w:noProof/>
            <w:color w:val="auto"/>
          </w:rPr>
          <w:t>13</w:t>
        </w:r>
        <w:r w:rsidRPr="00220B88">
          <w:rPr>
            <w:noProof/>
            <w:color w:val="auto"/>
          </w:rPr>
          <w:fldChar w:fldCharType="end"/>
        </w:r>
      </w:sdtContent>
    </w:sdt>
  </w:p>
  <w:p w14:paraId="61FC2C0A" w14:textId="77777777" w:rsidR="00BD347A" w:rsidRDefault="00BD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1321"/>
    <w:multiLevelType w:val="hybridMultilevel"/>
    <w:tmpl w:val="76CCE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6354B"/>
    <w:multiLevelType w:val="hybridMultilevel"/>
    <w:tmpl w:val="8E96A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47F8C"/>
    <w:multiLevelType w:val="hybridMultilevel"/>
    <w:tmpl w:val="880EE40A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0D1D313A"/>
    <w:multiLevelType w:val="hybridMultilevel"/>
    <w:tmpl w:val="45D6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306C1"/>
    <w:multiLevelType w:val="hybridMultilevel"/>
    <w:tmpl w:val="B44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35A"/>
    <w:multiLevelType w:val="hybridMultilevel"/>
    <w:tmpl w:val="D04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1481"/>
    <w:multiLevelType w:val="hybridMultilevel"/>
    <w:tmpl w:val="AAC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0F43"/>
    <w:multiLevelType w:val="hybridMultilevel"/>
    <w:tmpl w:val="454A7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C46EC"/>
    <w:multiLevelType w:val="hybridMultilevel"/>
    <w:tmpl w:val="061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53829"/>
    <w:multiLevelType w:val="hybridMultilevel"/>
    <w:tmpl w:val="9B14E5C0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0" w15:restartNumberingAfterBreak="0">
    <w:nsid w:val="249A52D5"/>
    <w:multiLevelType w:val="hybridMultilevel"/>
    <w:tmpl w:val="535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2BF4"/>
    <w:multiLevelType w:val="hybridMultilevel"/>
    <w:tmpl w:val="E2AA3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83E4C"/>
    <w:multiLevelType w:val="hybridMultilevel"/>
    <w:tmpl w:val="483C8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40871"/>
    <w:multiLevelType w:val="hybridMultilevel"/>
    <w:tmpl w:val="0B98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06FD1"/>
    <w:multiLevelType w:val="hybridMultilevel"/>
    <w:tmpl w:val="FA2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14FCD"/>
    <w:multiLevelType w:val="hybridMultilevel"/>
    <w:tmpl w:val="7CD4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36CC"/>
    <w:multiLevelType w:val="hybridMultilevel"/>
    <w:tmpl w:val="E76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4AE2"/>
    <w:multiLevelType w:val="hybridMultilevel"/>
    <w:tmpl w:val="F2B2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8599E"/>
    <w:multiLevelType w:val="hybridMultilevel"/>
    <w:tmpl w:val="AA5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8607D"/>
    <w:multiLevelType w:val="hybridMultilevel"/>
    <w:tmpl w:val="B4C0C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54972"/>
    <w:multiLevelType w:val="hybridMultilevel"/>
    <w:tmpl w:val="BF9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880"/>
    <w:multiLevelType w:val="hybridMultilevel"/>
    <w:tmpl w:val="83CC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045D3"/>
    <w:multiLevelType w:val="hybridMultilevel"/>
    <w:tmpl w:val="F5E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6E9"/>
    <w:multiLevelType w:val="hybridMultilevel"/>
    <w:tmpl w:val="522CF7B2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4" w15:restartNumberingAfterBreak="0">
    <w:nsid w:val="766F40E6"/>
    <w:multiLevelType w:val="hybridMultilevel"/>
    <w:tmpl w:val="EE78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93390"/>
    <w:multiLevelType w:val="hybridMultilevel"/>
    <w:tmpl w:val="AE4C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1101"/>
    <w:multiLevelType w:val="hybridMultilevel"/>
    <w:tmpl w:val="03BE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251AD"/>
    <w:multiLevelType w:val="hybridMultilevel"/>
    <w:tmpl w:val="707E1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CB76A6"/>
    <w:multiLevelType w:val="hybridMultilevel"/>
    <w:tmpl w:val="2BB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8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25"/>
  </w:num>
  <w:num w:numId="13">
    <w:abstractNumId w:val="28"/>
  </w:num>
  <w:num w:numId="14">
    <w:abstractNumId w:val="15"/>
  </w:num>
  <w:num w:numId="15">
    <w:abstractNumId w:val="17"/>
  </w:num>
  <w:num w:numId="16">
    <w:abstractNumId w:val="24"/>
  </w:num>
  <w:num w:numId="17">
    <w:abstractNumId w:val="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27"/>
  </w:num>
  <w:num w:numId="24">
    <w:abstractNumId w:val="26"/>
  </w:num>
  <w:num w:numId="25">
    <w:abstractNumId w:val="11"/>
  </w:num>
  <w:num w:numId="26">
    <w:abstractNumId w:val="19"/>
  </w:num>
  <w:num w:numId="27">
    <w:abstractNumId w:val="21"/>
  </w:num>
  <w:num w:numId="28">
    <w:abstractNumId w:val="13"/>
  </w:num>
  <w:num w:numId="2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36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9D"/>
    <w:rsid w:val="00000B85"/>
    <w:rsid w:val="000012B2"/>
    <w:rsid w:val="000019AE"/>
    <w:rsid w:val="0000211A"/>
    <w:rsid w:val="00002836"/>
    <w:rsid w:val="00002C0A"/>
    <w:rsid w:val="000040EE"/>
    <w:rsid w:val="000048D6"/>
    <w:rsid w:val="00004D1F"/>
    <w:rsid w:val="00004D6A"/>
    <w:rsid w:val="00004EA0"/>
    <w:rsid w:val="00005E8E"/>
    <w:rsid w:val="000078F1"/>
    <w:rsid w:val="000079F2"/>
    <w:rsid w:val="00011F6F"/>
    <w:rsid w:val="000133E2"/>
    <w:rsid w:val="000150FD"/>
    <w:rsid w:val="00017774"/>
    <w:rsid w:val="000202A5"/>
    <w:rsid w:val="000203D3"/>
    <w:rsid w:val="00020D56"/>
    <w:rsid w:val="00020DFB"/>
    <w:rsid w:val="000216BB"/>
    <w:rsid w:val="00021705"/>
    <w:rsid w:val="00021FE2"/>
    <w:rsid w:val="00023761"/>
    <w:rsid w:val="000246EE"/>
    <w:rsid w:val="00024BDC"/>
    <w:rsid w:val="000251D5"/>
    <w:rsid w:val="00025E17"/>
    <w:rsid w:val="00030051"/>
    <w:rsid w:val="00031075"/>
    <w:rsid w:val="0003130C"/>
    <w:rsid w:val="00031A78"/>
    <w:rsid w:val="0003299E"/>
    <w:rsid w:val="00032D62"/>
    <w:rsid w:val="000332A7"/>
    <w:rsid w:val="00033512"/>
    <w:rsid w:val="00033DF8"/>
    <w:rsid w:val="00035328"/>
    <w:rsid w:val="00037105"/>
    <w:rsid w:val="00041424"/>
    <w:rsid w:val="00041ECA"/>
    <w:rsid w:val="0004782B"/>
    <w:rsid w:val="00047BE8"/>
    <w:rsid w:val="00050B41"/>
    <w:rsid w:val="00050EE0"/>
    <w:rsid w:val="000547B0"/>
    <w:rsid w:val="00056453"/>
    <w:rsid w:val="000571DA"/>
    <w:rsid w:val="000578FC"/>
    <w:rsid w:val="00062933"/>
    <w:rsid w:val="00062AEA"/>
    <w:rsid w:val="0006405F"/>
    <w:rsid w:val="0006482F"/>
    <w:rsid w:val="0006694E"/>
    <w:rsid w:val="00070178"/>
    <w:rsid w:val="0007158C"/>
    <w:rsid w:val="000734F7"/>
    <w:rsid w:val="00073906"/>
    <w:rsid w:val="00074073"/>
    <w:rsid w:val="000742B2"/>
    <w:rsid w:val="00074D53"/>
    <w:rsid w:val="000754CE"/>
    <w:rsid w:val="00075AC1"/>
    <w:rsid w:val="00075BF2"/>
    <w:rsid w:val="000772C5"/>
    <w:rsid w:val="00077E44"/>
    <w:rsid w:val="000813EA"/>
    <w:rsid w:val="000823CC"/>
    <w:rsid w:val="000825B3"/>
    <w:rsid w:val="0008284A"/>
    <w:rsid w:val="00082A89"/>
    <w:rsid w:val="00082F3A"/>
    <w:rsid w:val="0008328D"/>
    <w:rsid w:val="00085830"/>
    <w:rsid w:val="00086D6D"/>
    <w:rsid w:val="00087694"/>
    <w:rsid w:val="00087E2A"/>
    <w:rsid w:val="000962F3"/>
    <w:rsid w:val="00097502"/>
    <w:rsid w:val="000A1AE2"/>
    <w:rsid w:val="000A271B"/>
    <w:rsid w:val="000A4F00"/>
    <w:rsid w:val="000A650B"/>
    <w:rsid w:val="000B0122"/>
    <w:rsid w:val="000B0B1A"/>
    <w:rsid w:val="000B0D35"/>
    <w:rsid w:val="000B3453"/>
    <w:rsid w:val="000B3BA0"/>
    <w:rsid w:val="000B5C1B"/>
    <w:rsid w:val="000B7256"/>
    <w:rsid w:val="000C16C3"/>
    <w:rsid w:val="000C2803"/>
    <w:rsid w:val="000C2FCE"/>
    <w:rsid w:val="000C35FB"/>
    <w:rsid w:val="000C3FCA"/>
    <w:rsid w:val="000C5B45"/>
    <w:rsid w:val="000C6D7E"/>
    <w:rsid w:val="000C708B"/>
    <w:rsid w:val="000C778E"/>
    <w:rsid w:val="000C7895"/>
    <w:rsid w:val="000D16AF"/>
    <w:rsid w:val="000D29FE"/>
    <w:rsid w:val="000D629D"/>
    <w:rsid w:val="000D6C75"/>
    <w:rsid w:val="000D7D66"/>
    <w:rsid w:val="000E0D02"/>
    <w:rsid w:val="000E3F0D"/>
    <w:rsid w:val="000E4199"/>
    <w:rsid w:val="000E4771"/>
    <w:rsid w:val="000E57E7"/>
    <w:rsid w:val="000E604D"/>
    <w:rsid w:val="000E65ED"/>
    <w:rsid w:val="000F0B81"/>
    <w:rsid w:val="000F2A7C"/>
    <w:rsid w:val="000F3414"/>
    <w:rsid w:val="000F4642"/>
    <w:rsid w:val="000F70AD"/>
    <w:rsid w:val="00100B6B"/>
    <w:rsid w:val="00101098"/>
    <w:rsid w:val="001015B5"/>
    <w:rsid w:val="00101908"/>
    <w:rsid w:val="00102143"/>
    <w:rsid w:val="001022CA"/>
    <w:rsid w:val="001026DE"/>
    <w:rsid w:val="00102CBD"/>
    <w:rsid w:val="00102E57"/>
    <w:rsid w:val="0010587A"/>
    <w:rsid w:val="00106535"/>
    <w:rsid w:val="0010716E"/>
    <w:rsid w:val="001071F5"/>
    <w:rsid w:val="00110152"/>
    <w:rsid w:val="00110705"/>
    <w:rsid w:val="001139A8"/>
    <w:rsid w:val="00113CDE"/>
    <w:rsid w:val="0011468A"/>
    <w:rsid w:val="00115473"/>
    <w:rsid w:val="0011654F"/>
    <w:rsid w:val="00116D99"/>
    <w:rsid w:val="00122B25"/>
    <w:rsid w:val="00123B53"/>
    <w:rsid w:val="00124271"/>
    <w:rsid w:val="00124F58"/>
    <w:rsid w:val="00125897"/>
    <w:rsid w:val="001274DB"/>
    <w:rsid w:val="001308BE"/>
    <w:rsid w:val="00132361"/>
    <w:rsid w:val="00132922"/>
    <w:rsid w:val="00132E0B"/>
    <w:rsid w:val="0013610D"/>
    <w:rsid w:val="001364B9"/>
    <w:rsid w:val="0013745B"/>
    <w:rsid w:val="0014048E"/>
    <w:rsid w:val="00140C43"/>
    <w:rsid w:val="00140C61"/>
    <w:rsid w:val="00141011"/>
    <w:rsid w:val="0014184B"/>
    <w:rsid w:val="001419CF"/>
    <w:rsid w:val="00141EE6"/>
    <w:rsid w:val="00142DB3"/>
    <w:rsid w:val="001467EE"/>
    <w:rsid w:val="001474BB"/>
    <w:rsid w:val="001477C6"/>
    <w:rsid w:val="00150930"/>
    <w:rsid w:val="001512F5"/>
    <w:rsid w:val="001514F8"/>
    <w:rsid w:val="00153F87"/>
    <w:rsid w:val="00154FFA"/>
    <w:rsid w:val="001557AE"/>
    <w:rsid w:val="001564F9"/>
    <w:rsid w:val="00156A57"/>
    <w:rsid w:val="00157375"/>
    <w:rsid w:val="001574BA"/>
    <w:rsid w:val="00157D9B"/>
    <w:rsid w:val="0016050D"/>
    <w:rsid w:val="001610BB"/>
    <w:rsid w:val="0016113C"/>
    <w:rsid w:val="00161273"/>
    <w:rsid w:val="00162B0E"/>
    <w:rsid w:val="001631E0"/>
    <w:rsid w:val="00164E3B"/>
    <w:rsid w:val="00167629"/>
    <w:rsid w:val="00167C54"/>
    <w:rsid w:val="001700D2"/>
    <w:rsid w:val="00170DF3"/>
    <w:rsid w:val="00170EDB"/>
    <w:rsid w:val="001717E2"/>
    <w:rsid w:val="00171D7C"/>
    <w:rsid w:val="00172ED4"/>
    <w:rsid w:val="00175781"/>
    <w:rsid w:val="00177C23"/>
    <w:rsid w:val="00180B9B"/>
    <w:rsid w:val="0018139D"/>
    <w:rsid w:val="001825AB"/>
    <w:rsid w:val="001825D8"/>
    <w:rsid w:val="0018290C"/>
    <w:rsid w:val="00183167"/>
    <w:rsid w:val="00184561"/>
    <w:rsid w:val="001859E0"/>
    <w:rsid w:val="00185FA7"/>
    <w:rsid w:val="00186213"/>
    <w:rsid w:val="00186537"/>
    <w:rsid w:val="00186E44"/>
    <w:rsid w:val="001871A9"/>
    <w:rsid w:val="00187963"/>
    <w:rsid w:val="00191380"/>
    <w:rsid w:val="00191568"/>
    <w:rsid w:val="00192B63"/>
    <w:rsid w:val="001943D2"/>
    <w:rsid w:val="001945CB"/>
    <w:rsid w:val="001948E1"/>
    <w:rsid w:val="00194AEE"/>
    <w:rsid w:val="0019541E"/>
    <w:rsid w:val="001965AE"/>
    <w:rsid w:val="0019667F"/>
    <w:rsid w:val="001977C3"/>
    <w:rsid w:val="001A184B"/>
    <w:rsid w:val="001A1869"/>
    <w:rsid w:val="001A2A09"/>
    <w:rsid w:val="001A2AF5"/>
    <w:rsid w:val="001A3725"/>
    <w:rsid w:val="001A3EC0"/>
    <w:rsid w:val="001A41E7"/>
    <w:rsid w:val="001A5FFE"/>
    <w:rsid w:val="001A62D5"/>
    <w:rsid w:val="001A6377"/>
    <w:rsid w:val="001A6BAA"/>
    <w:rsid w:val="001A70EC"/>
    <w:rsid w:val="001B2452"/>
    <w:rsid w:val="001B388C"/>
    <w:rsid w:val="001B6249"/>
    <w:rsid w:val="001B6256"/>
    <w:rsid w:val="001B6F12"/>
    <w:rsid w:val="001C069F"/>
    <w:rsid w:val="001C20EE"/>
    <w:rsid w:val="001C6C3B"/>
    <w:rsid w:val="001C6D5D"/>
    <w:rsid w:val="001C6EC5"/>
    <w:rsid w:val="001C78C5"/>
    <w:rsid w:val="001D0A82"/>
    <w:rsid w:val="001D1057"/>
    <w:rsid w:val="001D2175"/>
    <w:rsid w:val="001D2D42"/>
    <w:rsid w:val="001D2E49"/>
    <w:rsid w:val="001D470F"/>
    <w:rsid w:val="001D52E4"/>
    <w:rsid w:val="001D70FF"/>
    <w:rsid w:val="001D77B2"/>
    <w:rsid w:val="001E1E65"/>
    <w:rsid w:val="001E367A"/>
    <w:rsid w:val="001E4977"/>
    <w:rsid w:val="001E4C4E"/>
    <w:rsid w:val="001E63FE"/>
    <w:rsid w:val="001E652F"/>
    <w:rsid w:val="001E67E7"/>
    <w:rsid w:val="001E76BA"/>
    <w:rsid w:val="001F05D8"/>
    <w:rsid w:val="001F0DF5"/>
    <w:rsid w:val="001F12E7"/>
    <w:rsid w:val="001F17BC"/>
    <w:rsid w:val="001F4173"/>
    <w:rsid w:val="001F4EB2"/>
    <w:rsid w:val="001F5F34"/>
    <w:rsid w:val="001F698C"/>
    <w:rsid w:val="001F6A6E"/>
    <w:rsid w:val="001F6D9C"/>
    <w:rsid w:val="001F6F51"/>
    <w:rsid w:val="001F7E8F"/>
    <w:rsid w:val="00200764"/>
    <w:rsid w:val="002018C5"/>
    <w:rsid w:val="0020194D"/>
    <w:rsid w:val="00201FC2"/>
    <w:rsid w:val="0020218F"/>
    <w:rsid w:val="00203416"/>
    <w:rsid w:val="002043D3"/>
    <w:rsid w:val="00204DA0"/>
    <w:rsid w:val="00205CC7"/>
    <w:rsid w:val="00206971"/>
    <w:rsid w:val="00206AE5"/>
    <w:rsid w:val="00207497"/>
    <w:rsid w:val="00207530"/>
    <w:rsid w:val="00211AAA"/>
    <w:rsid w:val="002124AB"/>
    <w:rsid w:val="00212800"/>
    <w:rsid w:val="0021425F"/>
    <w:rsid w:val="00215E7D"/>
    <w:rsid w:val="00216087"/>
    <w:rsid w:val="00216A39"/>
    <w:rsid w:val="002172E9"/>
    <w:rsid w:val="00217364"/>
    <w:rsid w:val="002176FE"/>
    <w:rsid w:val="00220B88"/>
    <w:rsid w:val="002216FC"/>
    <w:rsid w:val="00223B6C"/>
    <w:rsid w:val="00225897"/>
    <w:rsid w:val="00226B95"/>
    <w:rsid w:val="00227E97"/>
    <w:rsid w:val="0023213A"/>
    <w:rsid w:val="00232474"/>
    <w:rsid w:val="002329AC"/>
    <w:rsid w:val="00233212"/>
    <w:rsid w:val="00234BCD"/>
    <w:rsid w:val="00235651"/>
    <w:rsid w:val="0023566A"/>
    <w:rsid w:val="0024002B"/>
    <w:rsid w:val="0024064F"/>
    <w:rsid w:val="00244778"/>
    <w:rsid w:val="002449AE"/>
    <w:rsid w:val="0024579D"/>
    <w:rsid w:val="002463FC"/>
    <w:rsid w:val="0024694E"/>
    <w:rsid w:val="00250066"/>
    <w:rsid w:val="00252022"/>
    <w:rsid w:val="00256A09"/>
    <w:rsid w:val="002577AD"/>
    <w:rsid w:val="002605B6"/>
    <w:rsid w:val="00261287"/>
    <w:rsid w:val="00261562"/>
    <w:rsid w:val="002615A4"/>
    <w:rsid w:val="0026294B"/>
    <w:rsid w:val="0026336C"/>
    <w:rsid w:val="00263DB7"/>
    <w:rsid w:val="00264D72"/>
    <w:rsid w:val="002651BA"/>
    <w:rsid w:val="002675BB"/>
    <w:rsid w:val="00267B9E"/>
    <w:rsid w:val="00267CF6"/>
    <w:rsid w:val="00271290"/>
    <w:rsid w:val="00271E43"/>
    <w:rsid w:val="00272773"/>
    <w:rsid w:val="00273A30"/>
    <w:rsid w:val="00277D88"/>
    <w:rsid w:val="00281C36"/>
    <w:rsid w:val="00281E78"/>
    <w:rsid w:val="00282004"/>
    <w:rsid w:val="00283DA9"/>
    <w:rsid w:val="0028441C"/>
    <w:rsid w:val="00285495"/>
    <w:rsid w:val="00285E39"/>
    <w:rsid w:val="00286057"/>
    <w:rsid w:val="0028615A"/>
    <w:rsid w:val="0028659C"/>
    <w:rsid w:val="002874BD"/>
    <w:rsid w:val="002876DE"/>
    <w:rsid w:val="002878C2"/>
    <w:rsid w:val="002907C6"/>
    <w:rsid w:val="00293065"/>
    <w:rsid w:val="002937D5"/>
    <w:rsid w:val="00293B42"/>
    <w:rsid w:val="00294834"/>
    <w:rsid w:val="00295CBF"/>
    <w:rsid w:val="0029606C"/>
    <w:rsid w:val="00297354"/>
    <w:rsid w:val="002A2316"/>
    <w:rsid w:val="002A2441"/>
    <w:rsid w:val="002A382D"/>
    <w:rsid w:val="002A45AF"/>
    <w:rsid w:val="002A4E92"/>
    <w:rsid w:val="002B30FD"/>
    <w:rsid w:val="002B3B17"/>
    <w:rsid w:val="002B3F9F"/>
    <w:rsid w:val="002B4CAA"/>
    <w:rsid w:val="002B559B"/>
    <w:rsid w:val="002B5DAB"/>
    <w:rsid w:val="002B6C47"/>
    <w:rsid w:val="002C0E2F"/>
    <w:rsid w:val="002C18A3"/>
    <w:rsid w:val="002C1B3B"/>
    <w:rsid w:val="002C2B52"/>
    <w:rsid w:val="002C41E8"/>
    <w:rsid w:val="002C4B1C"/>
    <w:rsid w:val="002C5305"/>
    <w:rsid w:val="002C61A2"/>
    <w:rsid w:val="002C75CA"/>
    <w:rsid w:val="002C7CAC"/>
    <w:rsid w:val="002D1147"/>
    <w:rsid w:val="002D1306"/>
    <w:rsid w:val="002D15D1"/>
    <w:rsid w:val="002D16EA"/>
    <w:rsid w:val="002D28BB"/>
    <w:rsid w:val="002D5909"/>
    <w:rsid w:val="002D61B5"/>
    <w:rsid w:val="002E2ECC"/>
    <w:rsid w:val="002E3D49"/>
    <w:rsid w:val="002F0AFB"/>
    <w:rsid w:val="002F1996"/>
    <w:rsid w:val="002F19AB"/>
    <w:rsid w:val="002F2553"/>
    <w:rsid w:val="002F43D0"/>
    <w:rsid w:val="002F565D"/>
    <w:rsid w:val="002F608F"/>
    <w:rsid w:val="002F773C"/>
    <w:rsid w:val="002F7F68"/>
    <w:rsid w:val="00301588"/>
    <w:rsid w:val="00301B9C"/>
    <w:rsid w:val="00302492"/>
    <w:rsid w:val="0030337B"/>
    <w:rsid w:val="00304682"/>
    <w:rsid w:val="0030667B"/>
    <w:rsid w:val="0030687F"/>
    <w:rsid w:val="00307711"/>
    <w:rsid w:val="00307AE6"/>
    <w:rsid w:val="00310659"/>
    <w:rsid w:val="003132E0"/>
    <w:rsid w:val="00313A35"/>
    <w:rsid w:val="003143AB"/>
    <w:rsid w:val="00314C61"/>
    <w:rsid w:val="00314E3C"/>
    <w:rsid w:val="00315567"/>
    <w:rsid w:val="00315662"/>
    <w:rsid w:val="003161F2"/>
    <w:rsid w:val="003168AB"/>
    <w:rsid w:val="00317135"/>
    <w:rsid w:val="003177A6"/>
    <w:rsid w:val="00317C88"/>
    <w:rsid w:val="0032027B"/>
    <w:rsid w:val="003205A7"/>
    <w:rsid w:val="003215F2"/>
    <w:rsid w:val="00321A69"/>
    <w:rsid w:val="003220F7"/>
    <w:rsid w:val="00322338"/>
    <w:rsid w:val="0032436C"/>
    <w:rsid w:val="00326530"/>
    <w:rsid w:val="003268C9"/>
    <w:rsid w:val="00326F13"/>
    <w:rsid w:val="00327C8B"/>
    <w:rsid w:val="00330599"/>
    <w:rsid w:val="00330809"/>
    <w:rsid w:val="00331166"/>
    <w:rsid w:val="003318A5"/>
    <w:rsid w:val="00331971"/>
    <w:rsid w:val="00332B12"/>
    <w:rsid w:val="00332D6A"/>
    <w:rsid w:val="00333F05"/>
    <w:rsid w:val="0033442E"/>
    <w:rsid w:val="00334D7D"/>
    <w:rsid w:val="00334F23"/>
    <w:rsid w:val="00337050"/>
    <w:rsid w:val="00341237"/>
    <w:rsid w:val="00341E99"/>
    <w:rsid w:val="003425B7"/>
    <w:rsid w:val="0034295B"/>
    <w:rsid w:val="00342A3E"/>
    <w:rsid w:val="00342F2D"/>
    <w:rsid w:val="003430E0"/>
    <w:rsid w:val="00343A7F"/>
    <w:rsid w:val="003448D9"/>
    <w:rsid w:val="00346AB6"/>
    <w:rsid w:val="0034713D"/>
    <w:rsid w:val="00347275"/>
    <w:rsid w:val="00347329"/>
    <w:rsid w:val="00351038"/>
    <w:rsid w:val="00351CEB"/>
    <w:rsid w:val="0035204C"/>
    <w:rsid w:val="00354114"/>
    <w:rsid w:val="0035558B"/>
    <w:rsid w:val="00355A4E"/>
    <w:rsid w:val="00356A5B"/>
    <w:rsid w:val="00356DDA"/>
    <w:rsid w:val="00357B0F"/>
    <w:rsid w:val="00360562"/>
    <w:rsid w:val="00360658"/>
    <w:rsid w:val="00361579"/>
    <w:rsid w:val="00361823"/>
    <w:rsid w:val="0036187E"/>
    <w:rsid w:val="003618FD"/>
    <w:rsid w:val="00362D6E"/>
    <w:rsid w:val="00363BD1"/>
    <w:rsid w:val="00363DF8"/>
    <w:rsid w:val="00364493"/>
    <w:rsid w:val="00372ED6"/>
    <w:rsid w:val="00373702"/>
    <w:rsid w:val="00373945"/>
    <w:rsid w:val="00374671"/>
    <w:rsid w:val="00375445"/>
    <w:rsid w:val="0037744B"/>
    <w:rsid w:val="00382F3D"/>
    <w:rsid w:val="0038496B"/>
    <w:rsid w:val="003900F4"/>
    <w:rsid w:val="00391CFF"/>
    <w:rsid w:val="003943FB"/>
    <w:rsid w:val="00394858"/>
    <w:rsid w:val="003A1340"/>
    <w:rsid w:val="003A23A0"/>
    <w:rsid w:val="003A3157"/>
    <w:rsid w:val="003A4780"/>
    <w:rsid w:val="003A4D2F"/>
    <w:rsid w:val="003A5505"/>
    <w:rsid w:val="003A632D"/>
    <w:rsid w:val="003A7B52"/>
    <w:rsid w:val="003B5683"/>
    <w:rsid w:val="003B6283"/>
    <w:rsid w:val="003C0702"/>
    <w:rsid w:val="003C0BF5"/>
    <w:rsid w:val="003C2564"/>
    <w:rsid w:val="003C2986"/>
    <w:rsid w:val="003C2D12"/>
    <w:rsid w:val="003C3947"/>
    <w:rsid w:val="003C46C0"/>
    <w:rsid w:val="003C5129"/>
    <w:rsid w:val="003C5253"/>
    <w:rsid w:val="003C5379"/>
    <w:rsid w:val="003C7825"/>
    <w:rsid w:val="003D03BD"/>
    <w:rsid w:val="003D167D"/>
    <w:rsid w:val="003D2233"/>
    <w:rsid w:val="003D2264"/>
    <w:rsid w:val="003D3323"/>
    <w:rsid w:val="003D45BB"/>
    <w:rsid w:val="003D6029"/>
    <w:rsid w:val="003D7138"/>
    <w:rsid w:val="003E1E62"/>
    <w:rsid w:val="003E2066"/>
    <w:rsid w:val="003E2208"/>
    <w:rsid w:val="003E527E"/>
    <w:rsid w:val="003E732D"/>
    <w:rsid w:val="003E7C2E"/>
    <w:rsid w:val="003F0F80"/>
    <w:rsid w:val="003F1C1A"/>
    <w:rsid w:val="003F2B9B"/>
    <w:rsid w:val="003F455D"/>
    <w:rsid w:val="003F4FF3"/>
    <w:rsid w:val="003F5199"/>
    <w:rsid w:val="003F552A"/>
    <w:rsid w:val="003F62E8"/>
    <w:rsid w:val="003F6475"/>
    <w:rsid w:val="003F6D4B"/>
    <w:rsid w:val="003F7561"/>
    <w:rsid w:val="00401E64"/>
    <w:rsid w:val="00402F07"/>
    <w:rsid w:val="004037D5"/>
    <w:rsid w:val="00403E31"/>
    <w:rsid w:val="004051FA"/>
    <w:rsid w:val="0040558B"/>
    <w:rsid w:val="004079D0"/>
    <w:rsid w:val="004119B7"/>
    <w:rsid w:val="00412ABE"/>
    <w:rsid w:val="0041331E"/>
    <w:rsid w:val="0041358E"/>
    <w:rsid w:val="00413D83"/>
    <w:rsid w:val="0041584C"/>
    <w:rsid w:val="00416AA4"/>
    <w:rsid w:val="00416C87"/>
    <w:rsid w:val="00420F3E"/>
    <w:rsid w:val="004228C3"/>
    <w:rsid w:val="004233AE"/>
    <w:rsid w:val="004233F7"/>
    <w:rsid w:val="004239BE"/>
    <w:rsid w:val="0042447F"/>
    <w:rsid w:val="00424D1A"/>
    <w:rsid w:val="00425007"/>
    <w:rsid w:val="00425B67"/>
    <w:rsid w:val="00431A96"/>
    <w:rsid w:val="00432D1E"/>
    <w:rsid w:val="00433C23"/>
    <w:rsid w:val="0043412E"/>
    <w:rsid w:val="00434899"/>
    <w:rsid w:val="00434BEC"/>
    <w:rsid w:val="004352D5"/>
    <w:rsid w:val="0043611C"/>
    <w:rsid w:val="0043666B"/>
    <w:rsid w:val="00436C6D"/>
    <w:rsid w:val="004374F6"/>
    <w:rsid w:val="00437F39"/>
    <w:rsid w:val="00440A06"/>
    <w:rsid w:val="00443F1F"/>
    <w:rsid w:val="00444873"/>
    <w:rsid w:val="00444DF3"/>
    <w:rsid w:val="004459D3"/>
    <w:rsid w:val="00445AFA"/>
    <w:rsid w:val="00445FAC"/>
    <w:rsid w:val="00446507"/>
    <w:rsid w:val="0044705E"/>
    <w:rsid w:val="00447EE8"/>
    <w:rsid w:val="00450C10"/>
    <w:rsid w:val="00451159"/>
    <w:rsid w:val="004513AA"/>
    <w:rsid w:val="004518AF"/>
    <w:rsid w:val="00451B3C"/>
    <w:rsid w:val="00451E66"/>
    <w:rsid w:val="00453557"/>
    <w:rsid w:val="004537B4"/>
    <w:rsid w:val="00454C23"/>
    <w:rsid w:val="00455B13"/>
    <w:rsid w:val="00456712"/>
    <w:rsid w:val="00456C75"/>
    <w:rsid w:val="00460768"/>
    <w:rsid w:val="0046136F"/>
    <w:rsid w:val="00461B7E"/>
    <w:rsid w:val="00462EE2"/>
    <w:rsid w:val="004631D3"/>
    <w:rsid w:val="00464229"/>
    <w:rsid w:val="00464F5D"/>
    <w:rsid w:val="0046517F"/>
    <w:rsid w:val="0046680A"/>
    <w:rsid w:val="00466C76"/>
    <w:rsid w:val="00466F92"/>
    <w:rsid w:val="00467D66"/>
    <w:rsid w:val="00471D0C"/>
    <w:rsid w:val="004726AB"/>
    <w:rsid w:val="00472777"/>
    <w:rsid w:val="004734EA"/>
    <w:rsid w:val="00473A7C"/>
    <w:rsid w:val="00473B56"/>
    <w:rsid w:val="004742EE"/>
    <w:rsid w:val="0047498B"/>
    <w:rsid w:val="00474D00"/>
    <w:rsid w:val="004756FF"/>
    <w:rsid w:val="00475AF4"/>
    <w:rsid w:val="00476B10"/>
    <w:rsid w:val="00476BDB"/>
    <w:rsid w:val="00477309"/>
    <w:rsid w:val="004800DD"/>
    <w:rsid w:val="00480858"/>
    <w:rsid w:val="0048141C"/>
    <w:rsid w:val="0048207C"/>
    <w:rsid w:val="0048233C"/>
    <w:rsid w:val="004823D7"/>
    <w:rsid w:val="00484B75"/>
    <w:rsid w:val="004868E3"/>
    <w:rsid w:val="004874C3"/>
    <w:rsid w:val="004878D2"/>
    <w:rsid w:val="00487EF1"/>
    <w:rsid w:val="00490A02"/>
    <w:rsid w:val="00490BE9"/>
    <w:rsid w:val="00491D7F"/>
    <w:rsid w:val="0049247B"/>
    <w:rsid w:val="00492EB8"/>
    <w:rsid w:val="004960BF"/>
    <w:rsid w:val="00496408"/>
    <w:rsid w:val="00496A00"/>
    <w:rsid w:val="004A02D8"/>
    <w:rsid w:val="004A0BDA"/>
    <w:rsid w:val="004A1A64"/>
    <w:rsid w:val="004A308E"/>
    <w:rsid w:val="004A34EB"/>
    <w:rsid w:val="004A3F97"/>
    <w:rsid w:val="004A40C6"/>
    <w:rsid w:val="004A4B6D"/>
    <w:rsid w:val="004A4C5C"/>
    <w:rsid w:val="004A669D"/>
    <w:rsid w:val="004A66E6"/>
    <w:rsid w:val="004A76A4"/>
    <w:rsid w:val="004A76CF"/>
    <w:rsid w:val="004B02BD"/>
    <w:rsid w:val="004B23FD"/>
    <w:rsid w:val="004B4B03"/>
    <w:rsid w:val="004B4FF3"/>
    <w:rsid w:val="004B750B"/>
    <w:rsid w:val="004C0120"/>
    <w:rsid w:val="004C0AE4"/>
    <w:rsid w:val="004C195C"/>
    <w:rsid w:val="004C2336"/>
    <w:rsid w:val="004C3207"/>
    <w:rsid w:val="004C3DBE"/>
    <w:rsid w:val="004C3EB2"/>
    <w:rsid w:val="004C4536"/>
    <w:rsid w:val="004C6F8B"/>
    <w:rsid w:val="004C7513"/>
    <w:rsid w:val="004C7FBF"/>
    <w:rsid w:val="004D01E2"/>
    <w:rsid w:val="004D072E"/>
    <w:rsid w:val="004D0F25"/>
    <w:rsid w:val="004D149C"/>
    <w:rsid w:val="004D4751"/>
    <w:rsid w:val="004D4DCA"/>
    <w:rsid w:val="004D564D"/>
    <w:rsid w:val="004E0719"/>
    <w:rsid w:val="004E0955"/>
    <w:rsid w:val="004E0EBC"/>
    <w:rsid w:val="004E1538"/>
    <w:rsid w:val="004E2CDE"/>
    <w:rsid w:val="004E32E5"/>
    <w:rsid w:val="004E32FE"/>
    <w:rsid w:val="004E33B5"/>
    <w:rsid w:val="004E4530"/>
    <w:rsid w:val="004E5434"/>
    <w:rsid w:val="004E7266"/>
    <w:rsid w:val="004E73AF"/>
    <w:rsid w:val="004F0D4A"/>
    <w:rsid w:val="004F2B12"/>
    <w:rsid w:val="004F3167"/>
    <w:rsid w:val="004F4AFC"/>
    <w:rsid w:val="004F5CB8"/>
    <w:rsid w:val="004F6F7C"/>
    <w:rsid w:val="00500F40"/>
    <w:rsid w:val="00502552"/>
    <w:rsid w:val="0050404B"/>
    <w:rsid w:val="005040B9"/>
    <w:rsid w:val="00507231"/>
    <w:rsid w:val="00507250"/>
    <w:rsid w:val="0051172C"/>
    <w:rsid w:val="0051198E"/>
    <w:rsid w:val="005121CE"/>
    <w:rsid w:val="005144D6"/>
    <w:rsid w:val="00514B53"/>
    <w:rsid w:val="00514C67"/>
    <w:rsid w:val="00514ECD"/>
    <w:rsid w:val="00514F4D"/>
    <w:rsid w:val="0051580B"/>
    <w:rsid w:val="00515DD2"/>
    <w:rsid w:val="00516369"/>
    <w:rsid w:val="005178CA"/>
    <w:rsid w:val="00520D93"/>
    <w:rsid w:val="005210CA"/>
    <w:rsid w:val="00521620"/>
    <w:rsid w:val="005245E5"/>
    <w:rsid w:val="00524BD1"/>
    <w:rsid w:val="00525461"/>
    <w:rsid w:val="005259F9"/>
    <w:rsid w:val="00532011"/>
    <w:rsid w:val="0053212B"/>
    <w:rsid w:val="005348E5"/>
    <w:rsid w:val="00535D53"/>
    <w:rsid w:val="005362E4"/>
    <w:rsid w:val="00536F8C"/>
    <w:rsid w:val="00537F58"/>
    <w:rsid w:val="00540070"/>
    <w:rsid w:val="005407D4"/>
    <w:rsid w:val="0054134F"/>
    <w:rsid w:val="005415A7"/>
    <w:rsid w:val="0054546F"/>
    <w:rsid w:val="00546BA8"/>
    <w:rsid w:val="005470BC"/>
    <w:rsid w:val="00550BC3"/>
    <w:rsid w:val="005511E6"/>
    <w:rsid w:val="00551C00"/>
    <w:rsid w:val="00554931"/>
    <w:rsid w:val="0055574B"/>
    <w:rsid w:val="00556244"/>
    <w:rsid w:val="00556B08"/>
    <w:rsid w:val="00556CE5"/>
    <w:rsid w:val="00557F2A"/>
    <w:rsid w:val="00561B9D"/>
    <w:rsid w:val="00561DF4"/>
    <w:rsid w:val="00564A79"/>
    <w:rsid w:val="00565F7B"/>
    <w:rsid w:val="0056691C"/>
    <w:rsid w:val="00571FA6"/>
    <w:rsid w:val="00572F93"/>
    <w:rsid w:val="0058092D"/>
    <w:rsid w:val="0058140A"/>
    <w:rsid w:val="005819FD"/>
    <w:rsid w:val="005826AA"/>
    <w:rsid w:val="00583006"/>
    <w:rsid w:val="0058331A"/>
    <w:rsid w:val="00583780"/>
    <w:rsid w:val="00584109"/>
    <w:rsid w:val="00585353"/>
    <w:rsid w:val="005861FE"/>
    <w:rsid w:val="0058641F"/>
    <w:rsid w:val="0058685F"/>
    <w:rsid w:val="0058781F"/>
    <w:rsid w:val="005906AC"/>
    <w:rsid w:val="00590AC8"/>
    <w:rsid w:val="00591322"/>
    <w:rsid w:val="005919A5"/>
    <w:rsid w:val="00592131"/>
    <w:rsid w:val="00593B39"/>
    <w:rsid w:val="00595E84"/>
    <w:rsid w:val="0059727F"/>
    <w:rsid w:val="0059740B"/>
    <w:rsid w:val="00597A1C"/>
    <w:rsid w:val="00597A1F"/>
    <w:rsid w:val="005A0AD2"/>
    <w:rsid w:val="005A1375"/>
    <w:rsid w:val="005A17EF"/>
    <w:rsid w:val="005A2A47"/>
    <w:rsid w:val="005A2A9A"/>
    <w:rsid w:val="005A2AA1"/>
    <w:rsid w:val="005A2E36"/>
    <w:rsid w:val="005A40B9"/>
    <w:rsid w:val="005A4112"/>
    <w:rsid w:val="005A541F"/>
    <w:rsid w:val="005A551D"/>
    <w:rsid w:val="005A5D2A"/>
    <w:rsid w:val="005A67C5"/>
    <w:rsid w:val="005B0C29"/>
    <w:rsid w:val="005B0F3C"/>
    <w:rsid w:val="005B1568"/>
    <w:rsid w:val="005B162E"/>
    <w:rsid w:val="005B2765"/>
    <w:rsid w:val="005B2B7C"/>
    <w:rsid w:val="005B2F8B"/>
    <w:rsid w:val="005B3134"/>
    <w:rsid w:val="005B4D29"/>
    <w:rsid w:val="005B72E0"/>
    <w:rsid w:val="005B7442"/>
    <w:rsid w:val="005B75B8"/>
    <w:rsid w:val="005C0318"/>
    <w:rsid w:val="005C13CA"/>
    <w:rsid w:val="005C1E5A"/>
    <w:rsid w:val="005C28EB"/>
    <w:rsid w:val="005C3044"/>
    <w:rsid w:val="005C55A5"/>
    <w:rsid w:val="005C5B65"/>
    <w:rsid w:val="005C6308"/>
    <w:rsid w:val="005C6A9C"/>
    <w:rsid w:val="005D07E2"/>
    <w:rsid w:val="005D0928"/>
    <w:rsid w:val="005D0A22"/>
    <w:rsid w:val="005D0ED6"/>
    <w:rsid w:val="005D224D"/>
    <w:rsid w:val="005D2CE2"/>
    <w:rsid w:val="005D333C"/>
    <w:rsid w:val="005D3FAB"/>
    <w:rsid w:val="005D6F36"/>
    <w:rsid w:val="005D72C6"/>
    <w:rsid w:val="005D7370"/>
    <w:rsid w:val="005E1276"/>
    <w:rsid w:val="005E183C"/>
    <w:rsid w:val="005E4F26"/>
    <w:rsid w:val="005E5814"/>
    <w:rsid w:val="005E58ED"/>
    <w:rsid w:val="005E5E2B"/>
    <w:rsid w:val="005E5EEC"/>
    <w:rsid w:val="005E6D39"/>
    <w:rsid w:val="005F03A8"/>
    <w:rsid w:val="005F1E39"/>
    <w:rsid w:val="005F2403"/>
    <w:rsid w:val="005F250E"/>
    <w:rsid w:val="005F47E1"/>
    <w:rsid w:val="005F5694"/>
    <w:rsid w:val="005F580B"/>
    <w:rsid w:val="005F7745"/>
    <w:rsid w:val="005F7AD7"/>
    <w:rsid w:val="00605EB0"/>
    <w:rsid w:val="00605FA0"/>
    <w:rsid w:val="00605FA3"/>
    <w:rsid w:val="00613CB6"/>
    <w:rsid w:val="00616193"/>
    <w:rsid w:val="0061684B"/>
    <w:rsid w:val="00616D36"/>
    <w:rsid w:val="00617F64"/>
    <w:rsid w:val="006209CF"/>
    <w:rsid w:val="00623765"/>
    <w:rsid w:val="006249E5"/>
    <w:rsid w:val="00625AA5"/>
    <w:rsid w:val="00625D7D"/>
    <w:rsid w:val="006270CD"/>
    <w:rsid w:val="00627540"/>
    <w:rsid w:val="00627AA5"/>
    <w:rsid w:val="00631A1D"/>
    <w:rsid w:val="00636426"/>
    <w:rsid w:val="00636576"/>
    <w:rsid w:val="00636B9F"/>
    <w:rsid w:val="00637498"/>
    <w:rsid w:val="00640833"/>
    <w:rsid w:val="00640E56"/>
    <w:rsid w:val="0064312D"/>
    <w:rsid w:val="0064344E"/>
    <w:rsid w:val="00643586"/>
    <w:rsid w:val="00643DC2"/>
    <w:rsid w:val="0064615C"/>
    <w:rsid w:val="00646433"/>
    <w:rsid w:val="00646C0F"/>
    <w:rsid w:val="006513C5"/>
    <w:rsid w:val="00651C63"/>
    <w:rsid w:val="00653A63"/>
    <w:rsid w:val="00653D8F"/>
    <w:rsid w:val="006554B3"/>
    <w:rsid w:val="00655FF0"/>
    <w:rsid w:val="006575B3"/>
    <w:rsid w:val="00662476"/>
    <w:rsid w:val="00665BF2"/>
    <w:rsid w:val="0066630D"/>
    <w:rsid w:val="006678E7"/>
    <w:rsid w:val="0067062E"/>
    <w:rsid w:val="00671E6B"/>
    <w:rsid w:val="00671EE1"/>
    <w:rsid w:val="006735DE"/>
    <w:rsid w:val="006739D7"/>
    <w:rsid w:val="0067416F"/>
    <w:rsid w:val="00674604"/>
    <w:rsid w:val="0067550B"/>
    <w:rsid w:val="0067610B"/>
    <w:rsid w:val="006770C5"/>
    <w:rsid w:val="0067748B"/>
    <w:rsid w:val="0067771F"/>
    <w:rsid w:val="00680029"/>
    <w:rsid w:val="006803AD"/>
    <w:rsid w:val="0068068E"/>
    <w:rsid w:val="00680D8A"/>
    <w:rsid w:val="006810B5"/>
    <w:rsid w:val="00681146"/>
    <w:rsid w:val="0068132D"/>
    <w:rsid w:val="00681368"/>
    <w:rsid w:val="006824AB"/>
    <w:rsid w:val="0068321A"/>
    <w:rsid w:val="00684753"/>
    <w:rsid w:val="00685397"/>
    <w:rsid w:val="00687042"/>
    <w:rsid w:val="006911AF"/>
    <w:rsid w:val="006916C0"/>
    <w:rsid w:val="00692661"/>
    <w:rsid w:val="006937F2"/>
    <w:rsid w:val="00693AC5"/>
    <w:rsid w:val="006949A1"/>
    <w:rsid w:val="006957F2"/>
    <w:rsid w:val="00695EBC"/>
    <w:rsid w:val="0069643E"/>
    <w:rsid w:val="00696A95"/>
    <w:rsid w:val="006974D1"/>
    <w:rsid w:val="00697668"/>
    <w:rsid w:val="006A02AA"/>
    <w:rsid w:val="006A0DF9"/>
    <w:rsid w:val="006A0FC5"/>
    <w:rsid w:val="006A31A8"/>
    <w:rsid w:val="006A60CD"/>
    <w:rsid w:val="006A61C7"/>
    <w:rsid w:val="006A61D0"/>
    <w:rsid w:val="006A6BC2"/>
    <w:rsid w:val="006A6FA4"/>
    <w:rsid w:val="006B103E"/>
    <w:rsid w:val="006B1620"/>
    <w:rsid w:val="006B1753"/>
    <w:rsid w:val="006B18B9"/>
    <w:rsid w:val="006B2D34"/>
    <w:rsid w:val="006B3839"/>
    <w:rsid w:val="006B3C4B"/>
    <w:rsid w:val="006B475A"/>
    <w:rsid w:val="006B4E46"/>
    <w:rsid w:val="006B615E"/>
    <w:rsid w:val="006B6628"/>
    <w:rsid w:val="006C0093"/>
    <w:rsid w:val="006C11B2"/>
    <w:rsid w:val="006C1610"/>
    <w:rsid w:val="006C363C"/>
    <w:rsid w:val="006C6144"/>
    <w:rsid w:val="006C6B67"/>
    <w:rsid w:val="006D07DE"/>
    <w:rsid w:val="006D0907"/>
    <w:rsid w:val="006D18A4"/>
    <w:rsid w:val="006D1D6B"/>
    <w:rsid w:val="006D1E2B"/>
    <w:rsid w:val="006D30BE"/>
    <w:rsid w:val="006D37F0"/>
    <w:rsid w:val="006D3C93"/>
    <w:rsid w:val="006D497B"/>
    <w:rsid w:val="006D5E21"/>
    <w:rsid w:val="006D7235"/>
    <w:rsid w:val="006E35D7"/>
    <w:rsid w:val="006E360A"/>
    <w:rsid w:val="006E4185"/>
    <w:rsid w:val="006E419D"/>
    <w:rsid w:val="006F029A"/>
    <w:rsid w:val="006F188F"/>
    <w:rsid w:val="006F30CB"/>
    <w:rsid w:val="006F3E30"/>
    <w:rsid w:val="006F4285"/>
    <w:rsid w:val="006F4585"/>
    <w:rsid w:val="006F461E"/>
    <w:rsid w:val="006F496E"/>
    <w:rsid w:val="006F5516"/>
    <w:rsid w:val="006F5D1B"/>
    <w:rsid w:val="006F6148"/>
    <w:rsid w:val="006F7AA5"/>
    <w:rsid w:val="00700E62"/>
    <w:rsid w:val="00702291"/>
    <w:rsid w:val="0070365D"/>
    <w:rsid w:val="00703C19"/>
    <w:rsid w:val="007053B4"/>
    <w:rsid w:val="00706475"/>
    <w:rsid w:val="00706683"/>
    <w:rsid w:val="00706FE9"/>
    <w:rsid w:val="00707670"/>
    <w:rsid w:val="00707C40"/>
    <w:rsid w:val="00713970"/>
    <w:rsid w:val="00715259"/>
    <w:rsid w:val="0071554A"/>
    <w:rsid w:val="0071571E"/>
    <w:rsid w:val="00715B62"/>
    <w:rsid w:val="00715D3B"/>
    <w:rsid w:val="0071644C"/>
    <w:rsid w:val="0071648B"/>
    <w:rsid w:val="00720727"/>
    <w:rsid w:val="00720964"/>
    <w:rsid w:val="007212A6"/>
    <w:rsid w:val="00721B4C"/>
    <w:rsid w:val="00721B8F"/>
    <w:rsid w:val="00721D0A"/>
    <w:rsid w:val="00723002"/>
    <w:rsid w:val="0072633F"/>
    <w:rsid w:val="007268E1"/>
    <w:rsid w:val="00731C73"/>
    <w:rsid w:val="00733245"/>
    <w:rsid w:val="00733994"/>
    <w:rsid w:val="00734633"/>
    <w:rsid w:val="007346F1"/>
    <w:rsid w:val="00734832"/>
    <w:rsid w:val="00734949"/>
    <w:rsid w:val="007353EA"/>
    <w:rsid w:val="00735A5E"/>
    <w:rsid w:val="00737527"/>
    <w:rsid w:val="007417FA"/>
    <w:rsid w:val="007431D7"/>
    <w:rsid w:val="00744AF6"/>
    <w:rsid w:val="007458C0"/>
    <w:rsid w:val="00750B00"/>
    <w:rsid w:val="00750E09"/>
    <w:rsid w:val="00751EE2"/>
    <w:rsid w:val="00751F9F"/>
    <w:rsid w:val="00752B4A"/>
    <w:rsid w:val="00753DB2"/>
    <w:rsid w:val="0075487F"/>
    <w:rsid w:val="0075616B"/>
    <w:rsid w:val="0075705F"/>
    <w:rsid w:val="00757983"/>
    <w:rsid w:val="00757E7A"/>
    <w:rsid w:val="00760470"/>
    <w:rsid w:val="00760720"/>
    <w:rsid w:val="007621F8"/>
    <w:rsid w:val="007628A0"/>
    <w:rsid w:val="0076734D"/>
    <w:rsid w:val="007674A5"/>
    <w:rsid w:val="00770099"/>
    <w:rsid w:val="00770B19"/>
    <w:rsid w:val="00772834"/>
    <w:rsid w:val="007745E0"/>
    <w:rsid w:val="007749E7"/>
    <w:rsid w:val="007774FD"/>
    <w:rsid w:val="0077754E"/>
    <w:rsid w:val="0078227B"/>
    <w:rsid w:val="00783201"/>
    <w:rsid w:val="00784884"/>
    <w:rsid w:val="00790A0A"/>
    <w:rsid w:val="00791951"/>
    <w:rsid w:val="0079226D"/>
    <w:rsid w:val="007942BF"/>
    <w:rsid w:val="007944CD"/>
    <w:rsid w:val="00794515"/>
    <w:rsid w:val="00795777"/>
    <w:rsid w:val="00797122"/>
    <w:rsid w:val="0079754E"/>
    <w:rsid w:val="00797BD5"/>
    <w:rsid w:val="007A1EBC"/>
    <w:rsid w:val="007A33C4"/>
    <w:rsid w:val="007A41AA"/>
    <w:rsid w:val="007A544C"/>
    <w:rsid w:val="007A55ED"/>
    <w:rsid w:val="007A5A58"/>
    <w:rsid w:val="007B0039"/>
    <w:rsid w:val="007B1C1F"/>
    <w:rsid w:val="007B58ED"/>
    <w:rsid w:val="007B6168"/>
    <w:rsid w:val="007B65AA"/>
    <w:rsid w:val="007B75FB"/>
    <w:rsid w:val="007C0F46"/>
    <w:rsid w:val="007C1DFA"/>
    <w:rsid w:val="007C2B4D"/>
    <w:rsid w:val="007C54EF"/>
    <w:rsid w:val="007C62F4"/>
    <w:rsid w:val="007C6927"/>
    <w:rsid w:val="007C73B0"/>
    <w:rsid w:val="007C7E97"/>
    <w:rsid w:val="007D007B"/>
    <w:rsid w:val="007D0A29"/>
    <w:rsid w:val="007D245F"/>
    <w:rsid w:val="007D2720"/>
    <w:rsid w:val="007D79F2"/>
    <w:rsid w:val="007D7BCE"/>
    <w:rsid w:val="007E1BC0"/>
    <w:rsid w:val="007E211C"/>
    <w:rsid w:val="007E28F3"/>
    <w:rsid w:val="007E36D2"/>
    <w:rsid w:val="007E4755"/>
    <w:rsid w:val="007E7EF6"/>
    <w:rsid w:val="007F0C7B"/>
    <w:rsid w:val="007F2C55"/>
    <w:rsid w:val="007F486E"/>
    <w:rsid w:val="007F4FA5"/>
    <w:rsid w:val="007F563C"/>
    <w:rsid w:val="007F5757"/>
    <w:rsid w:val="007F6F1F"/>
    <w:rsid w:val="007F70D7"/>
    <w:rsid w:val="007F734A"/>
    <w:rsid w:val="007F7D15"/>
    <w:rsid w:val="007F7D2A"/>
    <w:rsid w:val="007F7DE9"/>
    <w:rsid w:val="00800218"/>
    <w:rsid w:val="00800BEA"/>
    <w:rsid w:val="008046A8"/>
    <w:rsid w:val="00804A1B"/>
    <w:rsid w:val="008077EF"/>
    <w:rsid w:val="00807E2C"/>
    <w:rsid w:val="00810230"/>
    <w:rsid w:val="00810901"/>
    <w:rsid w:val="00810A2B"/>
    <w:rsid w:val="0081105E"/>
    <w:rsid w:val="008118DB"/>
    <w:rsid w:val="00812743"/>
    <w:rsid w:val="00812A25"/>
    <w:rsid w:val="00813879"/>
    <w:rsid w:val="00814B04"/>
    <w:rsid w:val="0081505F"/>
    <w:rsid w:val="00815721"/>
    <w:rsid w:val="008175C3"/>
    <w:rsid w:val="00817BE6"/>
    <w:rsid w:val="0082071B"/>
    <w:rsid w:val="00822D23"/>
    <w:rsid w:val="00823126"/>
    <w:rsid w:val="0082355C"/>
    <w:rsid w:val="00825AE6"/>
    <w:rsid w:val="0082622D"/>
    <w:rsid w:val="00826E8D"/>
    <w:rsid w:val="0082714E"/>
    <w:rsid w:val="00827487"/>
    <w:rsid w:val="008315D0"/>
    <w:rsid w:val="0083267E"/>
    <w:rsid w:val="0083279A"/>
    <w:rsid w:val="00832B74"/>
    <w:rsid w:val="00834753"/>
    <w:rsid w:val="00834E75"/>
    <w:rsid w:val="00834F19"/>
    <w:rsid w:val="008372EE"/>
    <w:rsid w:val="00840117"/>
    <w:rsid w:val="00840435"/>
    <w:rsid w:val="00840D88"/>
    <w:rsid w:val="0084121D"/>
    <w:rsid w:val="00841861"/>
    <w:rsid w:val="00841F47"/>
    <w:rsid w:val="0084203E"/>
    <w:rsid w:val="0084316D"/>
    <w:rsid w:val="00843D8D"/>
    <w:rsid w:val="0084428E"/>
    <w:rsid w:val="0084491B"/>
    <w:rsid w:val="00844B60"/>
    <w:rsid w:val="00845C63"/>
    <w:rsid w:val="008469D0"/>
    <w:rsid w:val="00846F10"/>
    <w:rsid w:val="00847219"/>
    <w:rsid w:val="00850074"/>
    <w:rsid w:val="00850385"/>
    <w:rsid w:val="0085175A"/>
    <w:rsid w:val="00854B2A"/>
    <w:rsid w:val="0085571C"/>
    <w:rsid w:val="00855BF3"/>
    <w:rsid w:val="00856256"/>
    <w:rsid w:val="0085687C"/>
    <w:rsid w:val="00856A42"/>
    <w:rsid w:val="0086092B"/>
    <w:rsid w:val="00862126"/>
    <w:rsid w:val="0086249F"/>
    <w:rsid w:val="00862A64"/>
    <w:rsid w:val="00864498"/>
    <w:rsid w:val="00864B8B"/>
    <w:rsid w:val="00864D69"/>
    <w:rsid w:val="00864D82"/>
    <w:rsid w:val="00867C79"/>
    <w:rsid w:val="008706BF"/>
    <w:rsid w:val="00871759"/>
    <w:rsid w:val="00872328"/>
    <w:rsid w:val="00872A8E"/>
    <w:rsid w:val="00874084"/>
    <w:rsid w:val="008764B4"/>
    <w:rsid w:val="008765EC"/>
    <w:rsid w:val="00876D0F"/>
    <w:rsid w:val="00880E1A"/>
    <w:rsid w:val="00880ED3"/>
    <w:rsid w:val="00881889"/>
    <w:rsid w:val="00881A95"/>
    <w:rsid w:val="00882F5C"/>
    <w:rsid w:val="00883276"/>
    <w:rsid w:val="00883687"/>
    <w:rsid w:val="0088705D"/>
    <w:rsid w:val="008873A9"/>
    <w:rsid w:val="00887E02"/>
    <w:rsid w:val="0089059D"/>
    <w:rsid w:val="00890B33"/>
    <w:rsid w:val="008912BE"/>
    <w:rsid w:val="00891802"/>
    <w:rsid w:val="008919B2"/>
    <w:rsid w:val="008923D2"/>
    <w:rsid w:val="0089384D"/>
    <w:rsid w:val="00894CB3"/>
    <w:rsid w:val="00895A1E"/>
    <w:rsid w:val="00896531"/>
    <w:rsid w:val="008965D7"/>
    <w:rsid w:val="00896EEC"/>
    <w:rsid w:val="008973A6"/>
    <w:rsid w:val="008A04EA"/>
    <w:rsid w:val="008A0DC6"/>
    <w:rsid w:val="008A17CA"/>
    <w:rsid w:val="008A2576"/>
    <w:rsid w:val="008A47D7"/>
    <w:rsid w:val="008A50E3"/>
    <w:rsid w:val="008A6F1F"/>
    <w:rsid w:val="008A7405"/>
    <w:rsid w:val="008A75DB"/>
    <w:rsid w:val="008B1569"/>
    <w:rsid w:val="008B1C7E"/>
    <w:rsid w:val="008B2565"/>
    <w:rsid w:val="008B352F"/>
    <w:rsid w:val="008B48C4"/>
    <w:rsid w:val="008B6575"/>
    <w:rsid w:val="008C0FB6"/>
    <w:rsid w:val="008C208B"/>
    <w:rsid w:val="008C2E6B"/>
    <w:rsid w:val="008C443B"/>
    <w:rsid w:val="008C56AC"/>
    <w:rsid w:val="008C58AA"/>
    <w:rsid w:val="008C6750"/>
    <w:rsid w:val="008C679F"/>
    <w:rsid w:val="008C70A7"/>
    <w:rsid w:val="008C78A3"/>
    <w:rsid w:val="008D0CF0"/>
    <w:rsid w:val="008D1862"/>
    <w:rsid w:val="008D45FC"/>
    <w:rsid w:val="008D47BB"/>
    <w:rsid w:val="008D768E"/>
    <w:rsid w:val="008E3A07"/>
    <w:rsid w:val="008E4EDF"/>
    <w:rsid w:val="008E5178"/>
    <w:rsid w:val="008E5289"/>
    <w:rsid w:val="008E6914"/>
    <w:rsid w:val="008E6E49"/>
    <w:rsid w:val="008E72AD"/>
    <w:rsid w:val="008E7596"/>
    <w:rsid w:val="008E7BAC"/>
    <w:rsid w:val="008F005B"/>
    <w:rsid w:val="008F04DB"/>
    <w:rsid w:val="008F14BE"/>
    <w:rsid w:val="008F273B"/>
    <w:rsid w:val="008F2847"/>
    <w:rsid w:val="008F4B1E"/>
    <w:rsid w:val="008F6BC5"/>
    <w:rsid w:val="008F77BD"/>
    <w:rsid w:val="008F7AF7"/>
    <w:rsid w:val="008F7F21"/>
    <w:rsid w:val="00900243"/>
    <w:rsid w:val="009002C3"/>
    <w:rsid w:val="0090163F"/>
    <w:rsid w:val="00901CF3"/>
    <w:rsid w:val="0090268D"/>
    <w:rsid w:val="0090337D"/>
    <w:rsid w:val="00903DA2"/>
    <w:rsid w:val="0090501E"/>
    <w:rsid w:val="00905F46"/>
    <w:rsid w:val="009067B6"/>
    <w:rsid w:val="00906CE4"/>
    <w:rsid w:val="0091060A"/>
    <w:rsid w:val="00910A0B"/>
    <w:rsid w:val="00912829"/>
    <w:rsid w:val="00912BE4"/>
    <w:rsid w:val="0091324D"/>
    <w:rsid w:val="00914969"/>
    <w:rsid w:val="009153F3"/>
    <w:rsid w:val="00915BCE"/>
    <w:rsid w:val="0091699C"/>
    <w:rsid w:val="00916FD6"/>
    <w:rsid w:val="00916FE1"/>
    <w:rsid w:val="009178F4"/>
    <w:rsid w:val="00920EE3"/>
    <w:rsid w:val="00921650"/>
    <w:rsid w:val="009216A9"/>
    <w:rsid w:val="009222D9"/>
    <w:rsid w:val="00922B95"/>
    <w:rsid w:val="00923BC7"/>
    <w:rsid w:val="009243DB"/>
    <w:rsid w:val="00924FDA"/>
    <w:rsid w:val="0092512B"/>
    <w:rsid w:val="009251BF"/>
    <w:rsid w:val="0092557A"/>
    <w:rsid w:val="00926F78"/>
    <w:rsid w:val="009275B2"/>
    <w:rsid w:val="00927F51"/>
    <w:rsid w:val="00930B2B"/>
    <w:rsid w:val="00931807"/>
    <w:rsid w:val="00936C70"/>
    <w:rsid w:val="00936F55"/>
    <w:rsid w:val="00937F4A"/>
    <w:rsid w:val="00940769"/>
    <w:rsid w:val="00940A59"/>
    <w:rsid w:val="0094215B"/>
    <w:rsid w:val="009427DD"/>
    <w:rsid w:val="00942C90"/>
    <w:rsid w:val="00942F32"/>
    <w:rsid w:val="00943BB8"/>
    <w:rsid w:val="00943D54"/>
    <w:rsid w:val="009440DB"/>
    <w:rsid w:val="00944F58"/>
    <w:rsid w:val="009538FE"/>
    <w:rsid w:val="00954849"/>
    <w:rsid w:val="00954938"/>
    <w:rsid w:val="00955866"/>
    <w:rsid w:val="00955D0D"/>
    <w:rsid w:val="0095705B"/>
    <w:rsid w:val="0095708A"/>
    <w:rsid w:val="00957804"/>
    <w:rsid w:val="00961381"/>
    <w:rsid w:val="0096177F"/>
    <w:rsid w:val="009632C0"/>
    <w:rsid w:val="009633F0"/>
    <w:rsid w:val="00963B70"/>
    <w:rsid w:val="009642A6"/>
    <w:rsid w:val="009650BA"/>
    <w:rsid w:val="00965CB4"/>
    <w:rsid w:val="0096681C"/>
    <w:rsid w:val="00967A0E"/>
    <w:rsid w:val="00967E45"/>
    <w:rsid w:val="00970F02"/>
    <w:rsid w:val="00971FC3"/>
    <w:rsid w:val="0097272C"/>
    <w:rsid w:val="009732F3"/>
    <w:rsid w:val="00974D65"/>
    <w:rsid w:val="0097614E"/>
    <w:rsid w:val="00977C13"/>
    <w:rsid w:val="00977FF3"/>
    <w:rsid w:val="0098071C"/>
    <w:rsid w:val="00980A28"/>
    <w:rsid w:val="00980ADB"/>
    <w:rsid w:val="009822EE"/>
    <w:rsid w:val="00982387"/>
    <w:rsid w:val="00982F57"/>
    <w:rsid w:val="00983CE2"/>
    <w:rsid w:val="00985631"/>
    <w:rsid w:val="00985B5C"/>
    <w:rsid w:val="00985BB6"/>
    <w:rsid w:val="00985D41"/>
    <w:rsid w:val="0098680A"/>
    <w:rsid w:val="00991BB2"/>
    <w:rsid w:val="00993044"/>
    <w:rsid w:val="00994551"/>
    <w:rsid w:val="009966E5"/>
    <w:rsid w:val="00996C2B"/>
    <w:rsid w:val="00997F50"/>
    <w:rsid w:val="009A187C"/>
    <w:rsid w:val="009A2C17"/>
    <w:rsid w:val="009A2FC6"/>
    <w:rsid w:val="009A443A"/>
    <w:rsid w:val="009A59AA"/>
    <w:rsid w:val="009A5F84"/>
    <w:rsid w:val="009A6121"/>
    <w:rsid w:val="009A6DEB"/>
    <w:rsid w:val="009A703C"/>
    <w:rsid w:val="009A7179"/>
    <w:rsid w:val="009A717E"/>
    <w:rsid w:val="009A77B9"/>
    <w:rsid w:val="009B2D3A"/>
    <w:rsid w:val="009B37B9"/>
    <w:rsid w:val="009B43E7"/>
    <w:rsid w:val="009B77B8"/>
    <w:rsid w:val="009C038A"/>
    <w:rsid w:val="009C1388"/>
    <w:rsid w:val="009C2CEE"/>
    <w:rsid w:val="009C4DB0"/>
    <w:rsid w:val="009C52C5"/>
    <w:rsid w:val="009C5BDE"/>
    <w:rsid w:val="009C73E0"/>
    <w:rsid w:val="009C7473"/>
    <w:rsid w:val="009D3033"/>
    <w:rsid w:val="009D4001"/>
    <w:rsid w:val="009D4948"/>
    <w:rsid w:val="009D5066"/>
    <w:rsid w:val="009D6149"/>
    <w:rsid w:val="009D73E1"/>
    <w:rsid w:val="009D7F83"/>
    <w:rsid w:val="009E056C"/>
    <w:rsid w:val="009E0D35"/>
    <w:rsid w:val="009E14A9"/>
    <w:rsid w:val="009E20A2"/>
    <w:rsid w:val="009E2568"/>
    <w:rsid w:val="009E2588"/>
    <w:rsid w:val="009E41BA"/>
    <w:rsid w:val="009E41EB"/>
    <w:rsid w:val="009E4730"/>
    <w:rsid w:val="009E5D3D"/>
    <w:rsid w:val="009E6921"/>
    <w:rsid w:val="009F1022"/>
    <w:rsid w:val="009F429E"/>
    <w:rsid w:val="009F4B53"/>
    <w:rsid w:val="009F4E3A"/>
    <w:rsid w:val="009F5848"/>
    <w:rsid w:val="009F5AE0"/>
    <w:rsid w:val="00A02069"/>
    <w:rsid w:val="00A021EC"/>
    <w:rsid w:val="00A02A2A"/>
    <w:rsid w:val="00A03FD5"/>
    <w:rsid w:val="00A04FB4"/>
    <w:rsid w:val="00A05118"/>
    <w:rsid w:val="00A05565"/>
    <w:rsid w:val="00A06BAD"/>
    <w:rsid w:val="00A100DC"/>
    <w:rsid w:val="00A10E4B"/>
    <w:rsid w:val="00A11237"/>
    <w:rsid w:val="00A12C3B"/>
    <w:rsid w:val="00A12F47"/>
    <w:rsid w:val="00A1326E"/>
    <w:rsid w:val="00A13428"/>
    <w:rsid w:val="00A15907"/>
    <w:rsid w:val="00A17661"/>
    <w:rsid w:val="00A20045"/>
    <w:rsid w:val="00A24A47"/>
    <w:rsid w:val="00A25CC3"/>
    <w:rsid w:val="00A25EB5"/>
    <w:rsid w:val="00A25FCD"/>
    <w:rsid w:val="00A269DF"/>
    <w:rsid w:val="00A26BFA"/>
    <w:rsid w:val="00A26E8A"/>
    <w:rsid w:val="00A26F20"/>
    <w:rsid w:val="00A27348"/>
    <w:rsid w:val="00A30C22"/>
    <w:rsid w:val="00A31150"/>
    <w:rsid w:val="00A3187E"/>
    <w:rsid w:val="00A34373"/>
    <w:rsid w:val="00A36D9E"/>
    <w:rsid w:val="00A4031E"/>
    <w:rsid w:val="00A4043B"/>
    <w:rsid w:val="00A40444"/>
    <w:rsid w:val="00A40FF9"/>
    <w:rsid w:val="00A439AC"/>
    <w:rsid w:val="00A44621"/>
    <w:rsid w:val="00A44DFB"/>
    <w:rsid w:val="00A4595F"/>
    <w:rsid w:val="00A467F6"/>
    <w:rsid w:val="00A47443"/>
    <w:rsid w:val="00A474C2"/>
    <w:rsid w:val="00A51291"/>
    <w:rsid w:val="00A51640"/>
    <w:rsid w:val="00A52822"/>
    <w:rsid w:val="00A52B4D"/>
    <w:rsid w:val="00A60CD3"/>
    <w:rsid w:val="00A61C41"/>
    <w:rsid w:val="00A61CCA"/>
    <w:rsid w:val="00A644E5"/>
    <w:rsid w:val="00A645F3"/>
    <w:rsid w:val="00A64C00"/>
    <w:rsid w:val="00A65B63"/>
    <w:rsid w:val="00A65E8B"/>
    <w:rsid w:val="00A66761"/>
    <w:rsid w:val="00A66DB9"/>
    <w:rsid w:val="00A66DFD"/>
    <w:rsid w:val="00A70A13"/>
    <w:rsid w:val="00A71E8D"/>
    <w:rsid w:val="00A724A5"/>
    <w:rsid w:val="00A72A1E"/>
    <w:rsid w:val="00A7376E"/>
    <w:rsid w:val="00A743C9"/>
    <w:rsid w:val="00A7788E"/>
    <w:rsid w:val="00A81007"/>
    <w:rsid w:val="00A8272A"/>
    <w:rsid w:val="00A850C1"/>
    <w:rsid w:val="00A878DF"/>
    <w:rsid w:val="00A90AD2"/>
    <w:rsid w:val="00A90C08"/>
    <w:rsid w:val="00A916B7"/>
    <w:rsid w:val="00A932A4"/>
    <w:rsid w:val="00A934FA"/>
    <w:rsid w:val="00A97443"/>
    <w:rsid w:val="00AA233F"/>
    <w:rsid w:val="00AA3FFD"/>
    <w:rsid w:val="00AA4337"/>
    <w:rsid w:val="00AA498B"/>
    <w:rsid w:val="00AA5F36"/>
    <w:rsid w:val="00AA7889"/>
    <w:rsid w:val="00AA7ADB"/>
    <w:rsid w:val="00AB07E3"/>
    <w:rsid w:val="00AB0AE5"/>
    <w:rsid w:val="00AB109F"/>
    <w:rsid w:val="00AB1DBB"/>
    <w:rsid w:val="00AB2CBE"/>
    <w:rsid w:val="00AB2E39"/>
    <w:rsid w:val="00AB385F"/>
    <w:rsid w:val="00AB3D45"/>
    <w:rsid w:val="00AB4465"/>
    <w:rsid w:val="00AB4AC1"/>
    <w:rsid w:val="00AB684A"/>
    <w:rsid w:val="00AB7877"/>
    <w:rsid w:val="00AC105B"/>
    <w:rsid w:val="00AC21DC"/>
    <w:rsid w:val="00AC4BB6"/>
    <w:rsid w:val="00AC4EDE"/>
    <w:rsid w:val="00AC6D8E"/>
    <w:rsid w:val="00AD1A2A"/>
    <w:rsid w:val="00AD2201"/>
    <w:rsid w:val="00AD30BF"/>
    <w:rsid w:val="00AD5097"/>
    <w:rsid w:val="00AD5CE6"/>
    <w:rsid w:val="00AD5E35"/>
    <w:rsid w:val="00AD6FE2"/>
    <w:rsid w:val="00AD778F"/>
    <w:rsid w:val="00AD79FF"/>
    <w:rsid w:val="00AE0283"/>
    <w:rsid w:val="00AE0843"/>
    <w:rsid w:val="00AE0F8B"/>
    <w:rsid w:val="00AE16B4"/>
    <w:rsid w:val="00AE3B0F"/>
    <w:rsid w:val="00AE401F"/>
    <w:rsid w:val="00AE70D3"/>
    <w:rsid w:val="00AF2841"/>
    <w:rsid w:val="00AF5877"/>
    <w:rsid w:val="00AF5CED"/>
    <w:rsid w:val="00AF6C4E"/>
    <w:rsid w:val="00B0050A"/>
    <w:rsid w:val="00B02C3D"/>
    <w:rsid w:val="00B04376"/>
    <w:rsid w:val="00B047D8"/>
    <w:rsid w:val="00B0508B"/>
    <w:rsid w:val="00B05884"/>
    <w:rsid w:val="00B061EB"/>
    <w:rsid w:val="00B065BD"/>
    <w:rsid w:val="00B0668D"/>
    <w:rsid w:val="00B06873"/>
    <w:rsid w:val="00B068F1"/>
    <w:rsid w:val="00B06CDB"/>
    <w:rsid w:val="00B07235"/>
    <w:rsid w:val="00B10CBE"/>
    <w:rsid w:val="00B1169D"/>
    <w:rsid w:val="00B14162"/>
    <w:rsid w:val="00B147BA"/>
    <w:rsid w:val="00B15584"/>
    <w:rsid w:val="00B156A0"/>
    <w:rsid w:val="00B15D62"/>
    <w:rsid w:val="00B16B0C"/>
    <w:rsid w:val="00B17DA2"/>
    <w:rsid w:val="00B17F5C"/>
    <w:rsid w:val="00B20529"/>
    <w:rsid w:val="00B2061E"/>
    <w:rsid w:val="00B220E2"/>
    <w:rsid w:val="00B22493"/>
    <w:rsid w:val="00B24C9F"/>
    <w:rsid w:val="00B25490"/>
    <w:rsid w:val="00B25AD4"/>
    <w:rsid w:val="00B263FC"/>
    <w:rsid w:val="00B27A66"/>
    <w:rsid w:val="00B27BFF"/>
    <w:rsid w:val="00B310CF"/>
    <w:rsid w:val="00B31FDB"/>
    <w:rsid w:val="00B3238B"/>
    <w:rsid w:val="00B32F49"/>
    <w:rsid w:val="00B33284"/>
    <w:rsid w:val="00B33751"/>
    <w:rsid w:val="00B34788"/>
    <w:rsid w:val="00B366B9"/>
    <w:rsid w:val="00B36C33"/>
    <w:rsid w:val="00B37594"/>
    <w:rsid w:val="00B37A29"/>
    <w:rsid w:val="00B40F05"/>
    <w:rsid w:val="00B4126C"/>
    <w:rsid w:val="00B42046"/>
    <w:rsid w:val="00B42FAE"/>
    <w:rsid w:val="00B435A5"/>
    <w:rsid w:val="00B43E06"/>
    <w:rsid w:val="00B44E84"/>
    <w:rsid w:val="00B45869"/>
    <w:rsid w:val="00B458B2"/>
    <w:rsid w:val="00B45C34"/>
    <w:rsid w:val="00B45D81"/>
    <w:rsid w:val="00B50972"/>
    <w:rsid w:val="00B518D2"/>
    <w:rsid w:val="00B51FD3"/>
    <w:rsid w:val="00B526C9"/>
    <w:rsid w:val="00B52966"/>
    <w:rsid w:val="00B53248"/>
    <w:rsid w:val="00B5739F"/>
    <w:rsid w:val="00B57560"/>
    <w:rsid w:val="00B6225B"/>
    <w:rsid w:val="00B66E97"/>
    <w:rsid w:val="00B67665"/>
    <w:rsid w:val="00B72F34"/>
    <w:rsid w:val="00B73353"/>
    <w:rsid w:val="00B73800"/>
    <w:rsid w:val="00B7591B"/>
    <w:rsid w:val="00B75FEF"/>
    <w:rsid w:val="00B76266"/>
    <w:rsid w:val="00B7778B"/>
    <w:rsid w:val="00B84814"/>
    <w:rsid w:val="00B86ED1"/>
    <w:rsid w:val="00B87E91"/>
    <w:rsid w:val="00B901E6"/>
    <w:rsid w:val="00B90571"/>
    <w:rsid w:val="00B90968"/>
    <w:rsid w:val="00B91656"/>
    <w:rsid w:val="00B92FFD"/>
    <w:rsid w:val="00B957BE"/>
    <w:rsid w:val="00B96564"/>
    <w:rsid w:val="00BA0E33"/>
    <w:rsid w:val="00BA5054"/>
    <w:rsid w:val="00BA55D0"/>
    <w:rsid w:val="00BA5E7E"/>
    <w:rsid w:val="00BA680D"/>
    <w:rsid w:val="00BA6E55"/>
    <w:rsid w:val="00BA7917"/>
    <w:rsid w:val="00BB0EC6"/>
    <w:rsid w:val="00BB10AE"/>
    <w:rsid w:val="00BB2A97"/>
    <w:rsid w:val="00BB2E60"/>
    <w:rsid w:val="00BB3290"/>
    <w:rsid w:val="00BB46DA"/>
    <w:rsid w:val="00BB5AE5"/>
    <w:rsid w:val="00BB5CC0"/>
    <w:rsid w:val="00BB5E3A"/>
    <w:rsid w:val="00BC060F"/>
    <w:rsid w:val="00BC2435"/>
    <w:rsid w:val="00BC2593"/>
    <w:rsid w:val="00BC2BAE"/>
    <w:rsid w:val="00BC54F5"/>
    <w:rsid w:val="00BC58A6"/>
    <w:rsid w:val="00BC5EFC"/>
    <w:rsid w:val="00BC7478"/>
    <w:rsid w:val="00BD05D2"/>
    <w:rsid w:val="00BD05D8"/>
    <w:rsid w:val="00BD166B"/>
    <w:rsid w:val="00BD1C2D"/>
    <w:rsid w:val="00BD239B"/>
    <w:rsid w:val="00BD2B27"/>
    <w:rsid w:val="00BD33D4"/>
    <w:rsid w:val="00BD347A"/>
    <w:rsid w:val="00BD49AC"/>
    <w:rsid w:val="00BD4C06"/>
    <w:rsid w:val="00BD6FE5"/>
    <w:rsid w:val="00BD727A"/>
    <w:rsid w:val="00BE169E"/>
    <w:rsid w:val="00BE1A00"/>
    <w:rsid w:val="00BE2F6D"/>
    <w:rsid w:val="00BE6345"/>
    <w:rsid w:val="00BE788F"/>
    <w:rsid w:val="00BF1589"/>
    <w:rsid w:val="00BF1694"/>
    <w:rsid w:val="00BF2A20"/>
    <w:rsid w:val="00BF2A8D"/>
    <w:rsid w:val="00BF5302"/>
    <w:rsid w:val="00BF553F"/>
    <w:rsid w:val="00BF6BD0"/>
    <w:rsid w:val="00C0079E"/>
    <w:rsid w:val="00C01719"/>
    <w:rsid w:val="00C0176A"/>
    <w:rsid w:val="00C01C16"/>
    <w:rsid w:val="00C01E45"/>
    <w:rsid w:val="00C03539"/>
    <w:rsid w:val="00C04265"/>
    <w:rsid w:val="00C0468A"/>
    <w:rsid w:val="00C101F3"/>
    <w:rsid w:val="00C10620"/>
    <w:rsid w:val="00C112CF"/>
    <w:rsid w:val="00C12505"/>
    <w:rsid w:val="00C13683"/>
    <w:rsid w:val="00C144D8"/>
    <w:rsid w:val="00C1489F"/>
    <w:rsid w:val="00C1595D"/>
    <w:rsid w:val="00C17846"/>
    <w:rsid w:val="00C20A00"/>
    <w:rsid w:val="00C20A87"/>
    <w:rsid w:val="00C218A4"/>
    <w:rsid w:val="00C22FB7"/>
    <w:rsid w:val="00C23330"/>
    <w:rsid w:val="00C23DA3"/>
    <w:rsid w:val="00C2442E"/>
    <w:rsid w:val="00C25B24"/>
    <w:rsid w:val="00C26920"/>
    <w:rsid w:val="00C26D48"/>
    <w:rsid w:val="00C27867"/>
    <w:rsid w:val="00C27EAC"/>
    <w:rsid w:val="00C3196F"/>
    <w:rsid w:val="00C324F8"/>
    <w:rsid w:val="00C33141"/>
    <w:rsid w:val="00C336AB"/>
    <w:rsid w:val="00C355F9"/>
    <w:rsid w:val="00C37A91"/>
    <w:rsid w:val="00C37CBC"/>
    <w:rsid w:val="00C42E10"/>
    <w:rsid w:val="00C43323"/>
    <w:rsid w:val="00C434C9"/>
    <w:rsid w:val="00C43DDE"/>
    <w:rsid w:val="00C454AA"/>
    <w:rsid w:val="00C4584A"/>
    <w:rsid w:val="00C471FF"/>
    <w:rsid w:val="00C522A8"/>
    <w:rsid w:val="00C52F41"/>
    <w:rsid w:val="00C5461C"/>
    <w:rsid w:val="00C54C65"/>
    <w:rsid w:val="00C55784"/>
    <w:rsid w:val="00C56D69"/>
    <w:rsid w:val="00C6188B"/>
    <w:rsid w:val="00C627FF"/>
    <w:rsid w:val="00C63E43"/>
    <w:rsid w:val="00C63E6D"/>
    <w:rsid w:val="00C6670D"/>
    <w:rsid w:val="00C672A3"/>
    <w:rsid w:val="00C673A9"/>
    <w:rsid w:val="00C700DD"/>
    <w:rsid w:val="00C7064A"/>
    <w:rsid w:val="00C71007"/>
    <w:rsid w:val="00C71140"/>
    <w:rsid w:val="00C719FC"/>
    <w:rsid w:val="00C71AF6"/>
    <w:rsid w:val="00C72804"/>
    <w:rsid w:val="00C74CDE"/>
    <w:rsid w:val="00C752EF"/>
    <w:rsid w:val="00C80806"/>
    <w:rsid w:val="00C814A1"/>
    <w:rsid w:val="00C9089B"/>
    <w:rsid w:val="00C90A5E"/>
    <w:rsid w:val="00C90F3E"/>
    <w:rsid w:val="00C91D1C"/>
    <w:rsid w:val="00C92825"/>
    <w:rsid w:val="00C92AF1"/>
    <w:rsid w:val="00C92CE8"/>
    <w:rsid w:val="00C92CED"/>
    <w:rsid w:val="00C92F82"/>
    <w:rsid w:val="00C93BDC"/>
    <w:rsid w:val="00C965CA"/>
    <w:rsid w:val="00CA07A0"/>
    <w:rsid w:val="00CA1031"/>
    <w:rsid w:val="00CA1BF9"/>
    <w:rsid w:val="00CA3218"/>
    <w:rsid w:val="00CA452C"/>
    <w:rsid w:val="00CA485E"/>
    <w:rsid w:val="00CA57A0"/>
    <w:rsid w:val="00CA62F7"/>
    <w:rsid w:val="00CA695B"/>
    <w:rsid w:val="00CB2107"/>
    <w:rsid w:val="00CB3124"/>
    <w:rsid w:val="00CB4531"/>
    <w:rsid w:val="00CB4AD0"/>
    <w:rsid w:val="00CB51D9"/>
    <w:rsid w:val="00CB543F"/>
    <w:rsid w:val="00CB5BBA"/>
    <w:rsid w:val="00CB6545"/>
    <w:rsid w:val="00CB6C53"/>
    <w:rsid w:val="00CB7DBD"/>
    <w:rsid w:val="00CC04DB"/>
    <w:rsid w:val="00CC1210"/>
    <w:rsid w:val="00CC44BB"/>
    <w:rsid w:val="00CC7F9C"/>
    <w:rsid w:val="00CD0095"/>
    <w:rsid w:val="00CD0563"/>
    <w:rsid w:val="00CD1DCF"/>
    <w:rsid w:val="00CD2671"/>
    <w:rsid w:val="00CD269E"/>
    <w:rsid w:val="00CD2A4C"/>
    <w:rsid w:val="00CD3273"/>
    <w:rsid w:val="00CD4DAD"/>
    <w:rsid w:val="00CD68AB"/>
    <w:rsid w:val="00CD7AF3"/>
    <w:rsid w:val="00CE07E2"/>
    <w:rsid w:val="00CE122F"/>
    <w:rsid w:val="00CE2755"/>
    <w:rsid w:val="00CE2F85"/>
    <w:rsid w:val="00CE505F"/>
    <w:rsid w:val="00CE5A67"/>
    <w:rsid w:val="00CE6402"/>
    <w:rsid w:val="00CE697F"/>
    <w:rsid w:val="00CF0A00"/>
    <w:rsid w:val="00CF0AC9"/>
    <w:rsid w:val="00CF10AA"/>
    <w:rsid w:val="00CF1980"/>
    <w:rsid w:val="00CF2477"/>
    <w:rsid w:val="00CF2F68"/>
    <w:rsid w:val="00CF3254"/>
    <w:rsid w:val="00CF5050"/>
    <w:rsid w:val="00CF505D"/>
    <w:rsid w:val="00CF5733"/>
    <w:rsid w:val="00CF5935"/>
    <w:rsid w:val="00CF61FB"/>
    <w:rsid w:val="00CF69AC"/>
    <w:rsid w:val="00CF7D97"/>
    <w:rsid w:val="00D00379"/>
    <w:rsid w:val="00D03DF7"/>
    <w:rsid w:val="00D04012"/>
    <w:rsid w:val="00D043D2"/>
    <w:rsid w:val="00D0452F"/>
    <w:rsid w:val="00D061E1"/>
    <w:rsid w:val="00D06337"/>
    <w:rsid w:val="00D06533"/>
    <w:rsid w:val="00D10906"/>
    <w:rsid w:val="00D1260C"/>
    <w:rsid w:val="00D12DBB"/>
    <w:rsid w:val="00D12EEE"/>
    <w:rsid w:val="00D133EC"/>
    <w:rsid w:val="00D13441"/>
    <w:rsid w:val="00D13813"/>
    <w:rsid w:val="00D15823"/>
    <w:rsid w:val="00D15F93"/>
    <w:rsid w:val="00D16884"/>
    <w:rsid w:val="00D16D2C"/>
    <w:rsid w:val="00D17E0B"/>
    <w:rsid w:val="00D21230"/>
    <w:rsid w:val="00D2185F"/>
    <w:rsid w:val="00D22A87"/>
    <w:rsid w:val="00D23CC4"/>
    <w:rsid w:val="00D256EB"/>
    <w:rsid w:val="00D26034"/>
    <w:rsid w:val="00D263CA"/>
    <w:rsid w:val="00D30ADD"/>
    <w:rsid w:val="00D3360D"/>
    <w:rsid w:val="00D359BA"/>
    <w:rsid w:val="00D3683B"/>
    <w:rsid w:val="00D3760B"/>
    <w:rsid w:val="00D403CF"/>
    <w:rsid w:val="00D42834"/>
    <w:rsid w:val="00D44B32"/>
    <w:rsid w:val="00D46E29"/>
    <w:rsid w:val="00D47081"/>
    <w:rsid w:val="00D47E81"/>
    <w:rsid w:val="00D521FC"/>
    <w:rsid w:val="00D5371C"/>
    <w:rsid w:val="00D53EB1"/>
    <w:rsid w:val="00D54144"/>
    <w:rsid w:val="00D56A77"/>
    <w:rsid w:val="00D56C52"/>
    <w:rsid w:val="00D56EDF"/>
    <w:rsid w:val="00D60C9E"/>
    <w:rsid w:val="00D60F57"/>
    <w:rsid w:val="00D6153D"/>
    <w:rsid w:val="00D616EB"/>
    <w:rsid w:val="00D62114"/>
    <w:rsid w:val="00D621C4"/>
    <w:rsid w:val="00D62A00"/>
    <w:rsid w:val="00D62BCE"/>
    <w:rsid w:val="00D636B2"/>
    <w:rsid w:val="00D645F3"/>
    <w:rsid w:val="00D64DA0"/>
    <w:rsid w:val="00D6634F"/>
    <w:rsid w:val="00D667D8"/>
    <w:rsid w:val="00D671C6"/>
    <w:rsid w:val="00D67521"/>
    <w:rsid w:val="00D70DC3"/>
    <w:rsid w:val="00D72BAE"/>
    <w:rsid w:val="00D732D1"/>
    <w:rsid w:val="00D7356C"/>
    <w:rsid w:val="00D73A15"/>
    <w:rsid w:val="00D74B80"/>
    <w:rsid w:val="00D7538B"/>
    <w:rsid w:val="00D75C18"/>
    <w:rsid w:val="00D76035"/>
    <w:rsid w:val="00D77357"/>
    <w:rsid w:val="00D7776E"/>
    <w:rsid w:val="00D77A2D"/>
    <w:rsid w:val="00D80090"/>
    <w:rsid w:val="00D80861"/>
    <w:rsid w:val="00D8102C"/>
    <w:rsid w:val="00D85540"/>
    <w:rsid w:val="00D87374"/>
    <w:rsid w:val="00D90041"/>
    <w:rsid w:val="00D90136"/>
    <w:rsid w:val="00D90478"/>
    <w:rsid w:val="00D91319"/>
    <w:rsid w:val="00D913C3"/>
    <w:rsid w:val="00D91879"/>
    <w:rsid w:val="00D94798"/>
    <w:rsid w:val="00D94EE0"/>
    <w:rsid w:val="00D95C37"/>
    <w:rsid w:val="00D96083"/>
    <w:rsid w:val="00D97798"/>
    <w:rsid w:val="00D97CA5"/>
    <w:rsid w:val="00D97D88"/>
    <w:rsid w:val="00DA1298"/>
    <w:rsid w:val="00DA1D43"/>
    <w:rsid w:val="00DA266F"/>
    <w:rsid w:val="00DA2851"/>
    <w:rsid w:val="00DA4999"/>
    <w:rsid w:val="00DA4D8A"/>
    <w:rsid w:val="00DA50D6"/>
    <w:rsid w:val="00DA7A2A"/>
    <w:rsid w:val="00DB01EC"/>
    <w:rsid w:val="00DB05FF"/>
    <w:rsid w:val="00DB0AE2"/>
    <w:rsid w:val="00DB25D4"/>
    <w:rsid w:val="00DB302A"/>
    <w:rsid w:val="00DB320C"/>
    <w:rsid w:val="00DB3BD3"/>
    <w:rsid w:val="00DB4134"/>
    <w:rsid w:val="00DB542B"/>
    <w:rsid w:val="00DB685F"/>
    <w:rsid w:val="00DB6E84"/>
    <w:rsid w:val="00DB7FB7"/>
    <w:rsid w:val="00DC08B9"/>
    <w:rsid w:val="00DC0B77"/>
    <w:rsid w:val="00DC1547"/>
    <w:rsid w:val="00DC2901"/>
    <w:rsid w:val="00DC2B04"/>
    <w:rsid w:val="00DC380E"/>
    <w:rsid w:val="00DC3F97"/>
    <w:rsid w:val="00DC58BD"/>
    <w:rsid w:val="00DC67F4"/>
    <w:rsid w:val="00DC73B6"/>
    <w:rsid w:val="00DD032D"/>
    <w:rsid w:val="00DD387E"/>
    <w:rsid w:val="00DD3A25"/>
    <w:rsid w:val="00DD41EF"/>
    <w:rsid w:val="00DD4375"/>
    <w:rsid w:val="00DD4578"/>
    <w:rsid w:val="00DD5FD8"/>
    <w:rsid w:val="00DE00C2"/>
    <w:rsid w:val="00DE064D"/>
    <w:rsid w:val="00DE1AD8"/>
    <w:rsid w:val="00DE1E9F"/>
    <w:rsid w:val="00DE21A1"/>
    <w:rsid w:val="00DE24E6"/>
    <w:rsid w:val="00DE2F03"/>
    <w:rsid w:val="00DE5042"/>
    <w:rsid w:val="00DE5F7A"/>
    <w:rsid w:val="00DE6135"/>
    <w:rsid w:val="00DE68C9"/>
    <w:rsid w:val="00DF03F5"/>
    <w:rsid w:val="00DF11D9"/>
    <w:rsid w:val="00DF1456"/>
    <w:rsid w:val="00DF14D4"/>
    <w:rsid w:val="00DF3267"/>
    <w:rsid w:val="00DF510A"/>
    <w:rsid w:val="00DF7EB9"/>
    <w:rsid w:val="00E002DB"/>
    <w:rsid w:val="00E01DC2"/>
    <w:rsid w:val="00E02709"/>
    <w:rsid w:val="00E02726"/>
    <w:rsid w:val="00E032AE"/>
    <w:rsid w:val="00E04778"/>
    <w:rsid w:val="00E07209"/>
    <w:rsid w:val="00E075B8"/>
    <w:rsid w:val="00E075E9"/>
    <w:rsid w:val="00E100B8"/>
    <w:rsid w:val="00E102DD"/>
    <w:rsid w:val="00E11192"/>
    <w:rsid w:val="00E11770"/>
    <w:rsid w:val="00E11A08"/>
    <w:rsid w:val="00E1277E"/>
    <w:rsid w:val="00E12A54"/>
    <w:rsid w:val="00E14CAC"/>
    <w:rsid w:val="00E173F1"/>
    <w:rsid w:val="00E20FA7"/>
    <w:rsid w:val="00E21901"/>
    <w:rsid w:val="00E219CE"/>
    <w:rsid w:val="00E21F5E"/>
    <w:rsid w:val="00E239A4"/>
    <w:rsid w:val="00E252ED"/>
    <w:rsid w:val="00E25FC3"/>
    <w:rsid w:val="00E262BA"/>
    <w:rsid w:val="00E2635A"/>
    <w:rsid w:val="00E27444"/>
    <w:rsid w:val="00E32C1E"/>
    <w:rsid w:val="00E32EE6"/>
    <w:rsid w:val="00E33639"/>
    <w:rsid w:val="00E34395"/>
    <w:rsid w:val="00E3503F"/>
    <w:rsid w:val="00E3527B"/>
    <w:rsid w:val="00E364ED"/>
    <w:rsid w:val="00E37FFE"/>
    <w:rsid w:val="00E413E0"/>
    <w:rsid w:val="00E425D1"/>
    <w:rsid w:val="00E42E05"/>
    <w:rsid w:val="00E4608A"/>
    <w:rsid w:val="00E46E1A"/>
    <w:rsid w:val="00E519C2"/>
    <w:rsid w:val="00E51C5A"/>
    <w:rsid w:val="00E53774"/>
    <w:rsid w:val="00E55B1F"/>
    <w:rsid w:val="00E60B39"/>
    <w:rsid w:val="00E60E2F"/>
    <w:rsid w:val="00E627BF"/>
    <w:rsid w:val="00E62CC3"/>
    <w:rsid w:val="00E62E62"/>
    <w:rsid w:val="00E632E8"/>
    <w:rsid w:val="00E6468B"/>
    <w:rsid w:val="00E64708"/>
    <w:rsid w:val="00E6474A"/>
    <w:rsid w:val="00E663A8"/>
    <w:rsid w:val="00E66909"/>
    <w:rsid w:val="00E66C54"/>
    <w:rsid w:val="00E670C9"/>
    <w:rsid w:val="00E7042B"/>
    <w:rsid w:val="00E7132F"/>
    <w:rsid w:val="00E71C64"/>
    <w:rsid w:val="00E72A23"/>
    <w:rsid w:val="00E74882"/>
    <w:rsid w:val="00E75819"/>
    <w:rsid w:val="00E7663C"/>
    <w:rsid w:val="00E76951"/>
    <w:rsid w:val="00E76F04"/>
    <w:rsid w:val="00E775B4"/>
    <w:rsid w:val="00E81485"/>
    <w:rsid w:val="00E8148D"/>
    <w:rsid w:val="00E818F1"/>
    <w:rsid w:val="00E821D3"/>
    <w:rsid w:val="00E8252A"/>
    <w:rsid w:val="00E82C41"/>
    <w:rsid w:val="00E84266"/>
    <w:rsid w:val="00E9127F"/>
    <w:rsid w:val="00E91942"/>
    <w:rsid w:val="00E93C43"/>
    <w:rsid w:val="00E9463F"/>
    <w:rsid w:val="00E9512F"/>
    <w:rsid w:val="00E96744"/>
    <w:rsid w:val="00E96EBF"/>
    <w:rsid w:val="00EA01CD"/>
    <w:rsid w:val="00EA0CAB"/>
    <w:rsid w:val="00EA161D"/>
    <w:rsid w:val="00EA178C"/>
    <w:rsid w:val="00EA2246"/>
    <w:rsid w:val="00EA3C7E"/>
    <w:rsid w:val="00EA40C8"/>
    <w:rsid w:val="00EA4D5D"/>
    <w:rsid w:val="00EA4E24"/>
    <w:rsid w:val="00EA51E8"/>
    <w:rsid w:val="00EA58D6"/>
    <w:rsid w:val="00EA71E9"/>
    <w:rsid w:val="00EB0462"/>
    <w:rsid w:val="00EB0C18"/>
    <w:rsid w:val="00EB0F8C"/>
    <w:rsid w:val="00EB1B6F"/>
    <w:rsid w:val="00EB1E9A"/>
    <w:rsid w:val="00EB2688"/>
    <w:rsid w:val="00EB2D94"/>
    <w:rsid w:val="00EB4E84"/>
    <w:rsid w:val="00EB58A6"/>
    <w:rsid w:val="00EB5E3A"/>
    <w:rsid w:val="00EB6F1B"/>
    <w:rsid w:val="00EC0B53"/>
    <w:rsid w:val="00EC0D6A"/>
    <w:rsid w:val="00EC0DD7"/>
    <w:rsid w:val="00EC4DDC"/>
    <w:rsid w:val="00EC4DF3"/>
    <w:rsid w:val="00EC5725"/>
    <w:rsid w:val="00EC7467"/>
    <w:rsid w:val="00EC797A"/>
    <w:rsid w:val="00ED071D"/>
    <w:rsid w:val="00ED0F1A"/>
    <w:rsid w:val="00ED17EB"/>
    <w:rsid w:val="00ED26AC"/>
    <w:rsid w:val="00ED3803"/>
    <w:rsid w:val="00ED3CB3"/>
    <w:rsid w:val="00ED3CC2"/>
    <w:rsid w:val="00ED3E73"/>
    <w:rsid w:val="00ED510A"/>
    <w:rsid w:val="00ED61BA"/>
    <w:rsid w:val="00ED61C1"/>
    <w:rsid w:val="00ED6687"/>
    <w:rsid w:val="00ED67D7"/>
    <w:rsid w:val="00ED7398"/>
    <w:rsid w:val="00ED7ABF"/>
    <w:rsid w:val="00ED7DEE"/>
    <w:rsid w:val="00EE00BC"/>
    <w:rsid w:val="00EE0A9E"/>
    <w:rsid w:val="00EE6E21"/>
    <w:rsid w:val="00EF04A2"/>
    <w:rsid w:val="00EF0D3D"/>
    <w:rsid w:val="00EF1171"/>
    <w:rsid w:val="00EF16E9"/>
    <w:rsid w:val="00EF1BB8"/>
    <w:rsid w:val="00EF1F5C"/>
    <w:rsid w:val="00EF2FB5"/>
    <w:rsid w:val="00EF3796"/>
    <w:rsid w:val="00EF72EC"/>
    <w:rsid w:val="00EF7F11"/>
    <w:rsid w:val="00F01C23"/>
    <w:rsid w:val="00F02733"/>
    <w:rsid w:val="00F03255"/>
    <w:rsid w:val="00F039E7"/>
    <w:rsid w:val="00F065E5"/>
    <w:rsid w:val="00F06952"/>
    <w:rsid w:val="00F074D1"/>
    <w:rsid w:val="00F07C44"/>
    <w:rsid w:val="00F103CA"/>
    <w:rsid w:val="00F104F1"/>
    <w:rsid w:val="00F1094D"/>
    <w:rsid w:val="00F10C5B"/>
    <w:rsid w:val="00F119E9"/>
    <w:rsid w:val="00F1282A"/>
    <w:rsid w:val="00F14C3A"/>
    <w:rsid w:val="00F152CA"/>
    <w:rsid w:val="00F153A6"/>
    <w:rsid w:val="00F16080"/>
    <w:rsid w:val="00F1685E"/>
    <w:rsid w:val="00F17FD4"/>
    <w:rsid w:val="00F20298"/>
    <w:rsid w:val="00F2037F"/>
    <w:rsid w:val="00F203BE"/>
    <w:rsid w:val="00F210DF"/>
    <w:rsid w:val="00F21358"/>
    <w:rsid w:val="00F21C16"/>
    <w:rsid w:val="00F21CB8"/>
    <w:rsid w:val="00F22CAA"/>
    <w:rsid w:val="00F231F5"/>
    <w:rsid w:val="00F2563A"/>
    <w:rsid w:val="00F26738"/>
    <w:rsid w:val="00F27288"/>
    <w:rsid w:val="00F32E6B"/>
    <w:rsid w:val="00F34E6C"/>
    <w:rsid w:val="00F36B4D"/>
    <w:rsid w:val="00F3720F"/>
    <w:rsid w:val="00F40D67"/>
    <w:rsid w:val="00F4181F"/>
    <w:rsid w:val="00F418CF"/>
    <w:rsid w:val="00F42762"/>
    <w:rsid w:val="00F42A2B"/>
    <w:rsid w:val="00F4410F"/>
    <w:rsid w:val="00F456A7"/>
    <w:rsid w:val="00F45839"/>
    <w:rsid w:val="00F4737E"/>
    <w:rsid w:val="00F51151"/>
    <w:rsid w:val="00F528C5"/>
    <w:rsid w:val="00F537CB"/>
    <w:rsid w:val="00F57A64"/>
    <w:rsid w:val="00F60232"/>
    <w:rsid w:val="00F627FE"/>
    <w:rsid w:val="00F64B32"/>
    <w:rsid w:val="00F64ED5"/>
    <w:rsid w:val="00F657AE"/>
    <w:rsid w:val="00F65829"/>
    <w:rsid w:val="00F72BEC"/>
    <w:rsid w:val="00F73186"/>
    <w:rsid w:val="00F7386A"/>
    <w:rsid w:val="00F74B64"/>
    <w:rsid w:val="00F766C7"/>
    <w:rsid w:val="00F80581"/>
    <w:rsid w:val="00F830A4"/>
    <w:rsid w:val="00F84638"/>
    <w:rsid w:val="00F86490"/>
    <w:rsid w:val="00F8791E"/>
    <w:rsid w:val="00F906A9"/>
    <w:rsid w:val="00F92840"/>
    <w:rsid w:val="00F93395"/>
    <w:rsid w:val="00F9457E"/>
    <w:rsid w:val="00F95FE7"/>
    <w:rsid w:val="00FA06E5"/>
    <w:rsid w:val="00FA075B"/>
    <w:rsid w:val="00FA0ACB"/>
    <w:rsid w:val="00FA135B"/>
    <w:rsid w:val="00FA2702"/>
    <w:rsid w:val="00FA5E0A"/>
    <w:rsid w:val="00FA6436"/>
    <w:rsid w:val="00FA6480"/>
    <w:rsid w:val="00FA7628"/>
    <w:rsid w:val="00FA7FCD"/>
    <w:rsid w:val="00FB06E0"/>
    <w:rsid w:val="00FB3093"/>
    <w:rsid w:val="00FB3A64"/>
    <w:rsid w:val="00FB4FB8"/>
    <w:rsid w:val="00FC0C90"/>
    <w:rsid w:val="00FC2336"/>
    <w:rsid w:val="00FC241A"/>
    <w:rsid w:val="00FC399C"/>
    <w:rsid w:val="00FC41D5"/>
    <w:rsid w:val="00FC4212"/>
    <w:rsid w:val="00FC6628"/>
    <w:rsid w:val="00FD026B"/>
    <w:rsid w:val="00FD031F"/>
    <w:rsid w:val="00FD041E"/>
    <w:rsid w:val="00FD11C8"/>
    <w:rsid w:val="00FD1746"/>
    <w:rsid w:val="00FD2DBF"/>
    <w:rsid w:val="00FD43BF"/>
    <w:rsid w:val="00FD47FB"/>
    <w:rsid w:val="00FD48C3"/>
    <w:rsid w:val="00FD5CCB"/>
    <w:rsid w:val="00FD6B65"/>
    <w:rsid w:val="00FD741A"/>
    <w:rsid w:val="00FD76B1"/>
    <w:rsid w:val="00FE055D"/>
    <w:rsid w:val="00FE073A"/>
    <w:rsid w:val="00FE0AA6"/>
    <w:rsid w:val="00FE271B"/>
    <w:rsid w:val="00FE325E"/>
    <w:rsid w:val="00FE5840"/>
    <w:rsid w:val="00FE6C1D"/>
    <w:rsid w:val="00FE7554"/>
    <w:rsid w:val="00FF0D03"/>
    <w:rsid w:val="00FF1527"/>
    <w:rsid w:val="00FF155E"/>
    <w:rsid w:val="00FF1ECC"/>
    <w:rsid w:val="00FF2AA1"/>
    <w:rsid w:val="00FF3BF8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29DC8"/>
  <w15:docId w15:val="{0554293E-8DC0-4536-8C3A-10739B9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6D"/>
    <w:pPr>
      <w:spacing w:line="240" w:lineRule="auto"/>
    </w:pPr>
    <w:rPr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F7C"/>
    <w:pPr>
      <w:spacing w:after="100"/>
      <w:jc w:val="center"/>
      <w:outlineLvl w:val="0"/>
    </w:pPr>
    <w:rPr>
      <w:color w:val="404040" w:themeColor="text1" w:themeTint="BF"/>
      <w:sz w:val="136"/>
      <w:szCs w:val="1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B9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7C"/>
    <w:rPr>
      <w:color w:val="404040" w:themeColor="text1" w:themeTint="BF"/>
      <w:sz w:val="136"/>
      <w:szCs w:val="136"/>
    </w:rPr>
  </w:style>
  <w:style w:type="character" w:styleId="PlaceholderText">
    <w:name w:val="Placeholder Text"/>
    <w:basedOn w:val="DefaultParagraphFont"/>
    <w:uiPriority w:val="99"/>
    <w:semiHidden/>
    <w:rsid w:val="004F6F7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2B9B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E1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082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84A"/>
    <w:pPr>
      <w:ind w:left="720"/>
      <w:contextualSpacing/>
    </w:pPr>
  </w:style>
  <w:style w:type="paragraph" w:customStyle="1" w:styleId="SenderAddress">
    <w:name w:val="Sender Address"/>
    <w:basedOn w:val="NoSpacing"/>
    <w:uiPriority w:val="2"/>
    <w:qFormat/>
    <w:rsid w:val="00BD05D2"/>
    <w:pPr>
      <w:contextualSpacing/>
      <w:jc w:val="center"/>
    </w:pPr>
    <w:rPr>
      <w:rFonts w:eastAsia="MS PMincho"/>
      <w:color w:val="auto"/>
      <w:szCs w:val="24"/>
    </w:rPr>
  </w:style>
  <w:style w:type="paragraph" w:styleId="NoSpacing">
    <w:name w:val="No Spacing"/>
    <w:uiPriority w:val="1"/>
    <w:rsid w:val="00BD05D2"/>
    <w:pPr>
      <w:spacing w:after="0" w:line="240" w:lineRule="auto"/>
    </w:pPr>
    <w:rPr>
      <w:color w:val="17365D" w:themeColor="text2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823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3CC"/>
    <w:rPr>
      <w:color w:val="17365D" w:themeColor="text2" w:themeShade="BF"/>
      <w:sz w:val="24"/>
    </w:rPr>
  </w:style>
  <w:style w:type="paragraph" w:styleId="Footer">
    <w:name w:val="footer"/>
    <w:basedOn w:val="Normal"/>
    <w:link w:val="FooterChar"/>
    <w:uiPriority w:val="99"/>
    <w:unhideWhenUsed/>
    <w:rsid w:val="000823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3CC"/>
    <w:rPr>
      <w:color w:val="17365D" w:themeColor="text2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48D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5BF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31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864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64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01E64"/>
    <w:rPr>
      <w:b/>
      <w:bCs/>
    </w:rPr>
  </w:style>
  <w:style w:type="character" w:customStyle="1" w:styleId="vanity-namedomain">
    <w:name w:val="vanity-name__domain"/>
    <w:basedOn w:val="DefaultParagraphFont"/>
    <w:rsid w:val="007B6168"/>
  </w:style>
  <w:style w:type="character" w:customStyle="1" w:styleId="vanity-namedisplay-name">
    <w:name w:val="vanity-name__display-name"/>
    <w:basedOn w:val="DefaultParagraphFont"/>
    <w:rsid w:val="007B6168"/>
  </w:style>
  <w:style w:type="character" w:styleId="CommentReference">
    <w:name w:val="annotation reference"/>
    <w:basedOn w:val="DefaultParagraphFont"/>
    <w:uiPriority w:val="99"/>
    <w:semiHidden/>
    <w:unhideWhenUsed/>
    <w:rsid w:val="001A6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7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77"/>
    <w:rPr>
      <w:color w:val="17365D" w:themeColor="text2" w:themeShade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77"/>
    <w:rPr>
      <w:b/>
      <w:bCs/>
      <w:color w:val="17365D" w:themeColor="text2" w:themeShade="BF"/>
      <w:sz w:val="20"/>
      <w:szCs w:val="20"/>
    </w:rPr>
  </w:style>
  <w:style w:type="paragraph" w:styleId="Revision">
    <w:name w:val="Revision"/>
    <w:hidden/>
    <w:uiPriority w:val="99"/>
    <w:semiHidden/>
    <w:rsid w:val="004631D3"/>
    <w:pPr>
      <w:spacing w:after="0" w:line="240" w:lineRule="auto"/>
    </w:pPr>
    <w:rPr>
      <w:color w:val="17365D" w:themeColor="text2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\AppData\Roaming\Microsoft\Templates\Stationery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5ED8C57-979B-4CC3-9039-F7620FCE3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C2227-5530-4FD2-B9F2-80916A4F9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249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>Home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PC</dc:creator>
  <cp:lastModifiedBy>Y Hope Osborn</cp:lastModifiedBy>
  <cp:revision>183</cp:revision>
  <cp:lastPrinted>2016-08-20T15:53:00Z</cp:lastPrinted>
  <dcterms:created xsi:type="dcterms:W3CDTF">2020-12-26T16:05:00Z</dcterms:created>
  <dcterms:modified xsi:type="dcterms:W3CDTF">2021-04-03T22:19:00Z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TC102447981033</vt:lpwstr>
  </property>
</Properties>
</file>